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9217973" w:rsidR="00DF787F" w:rsidRPr="002230A4" w:rsidRDefault="004902DE" w:rsidP="00CB0303">
            <w:pPr>
              <w:pStyle w:val="Title"/>
              <w:framePr w:wrap="around"/>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29389477" w:rsidR="00DF787F" w:rsidRPr="003D114E" w:rsidRDefault="00DF787F" w:rsidP="00314AED">
            <w:pPr>
              <w:pStyle w:val="rechts"/>
              <w:ind w:left="29"/>
              <w:rPr>
                <w:sz w:val="12"/>
                <w:szCs w:val="12"/>
              </w:rPr>
            </w:pPr>
          </w:p>
        </w:tc>
      </w:tr>
      <w:tr w:rsidR="00CA770C" w:rsidRPr="003D114E" w14:paraId="595B0C32" w14:textId="77777777" w:rsidTr="00257F15">
        <w:trPr>
          <w:trHeight w:hRule="exact" w:val="397"/>
        </w:trPr>
        <w:tc>
          <w:tcPr>
            <w:tcW w:w="495" w:type="dxa"/>
            <w:tcBorders>
              <w:top w:val="nil"/>
              <w:left w:val="nil"/>
              <w:bottom w:val="nil"/>
              <w:right w:val="nil"/>
            </w:tcBorders>
            <w:shd w:val="clear" w:color="auto" w:fill="auto"/>
          </w:tcPr>
          <w:p w14:paraId="595B0C30" w14:textId="77777777" w:rsidR="00CA770C" w:rsidRPr="003D114E" w:rsidRDefault="00CA770C" w:rsidP="00F854CF">
            <w:pPr>
              <w:pStyle w:val="nummersvragen"/>
              <w:framePr w:hSpace="0" w:wrap="auto" w:vAnchor="margin" w:xAlign="left" w:yAlign="inline"/>
              <w:suppressOverlap w:val="0"/>
              <w:rPr>
                <w:b w:val="0"/>
              </w:rPr>
            </w:pPr>
          </w:p>
        </w:tc>
        <w:tc>
          <w:tcPr>
            <w:tcW w:w="9768" w:type="dxa"/>
            <w:gridSpan w:val="3"/>
            <w:tcBorders>
              <w:top w:val="nil"/>
              <w:left w:val="nil"/>
              <w:bottom w:val="nil"/>
              <w:right w:val="nil"/>
            </w:tcBorders>
            <w:shd w:val="clear" w:color="auto" w:fill="auto"/>
          </w:tcPr>
          <w:p w14:paraId="595B0C31" w14:textId="66DFC675"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595B0C46" w14:textId="23ACA695" w:rsidR="00DF787F" w:rsidRPr="003D114E" w:rsidRDefault="00C9200D" w:rsidP="00A17D34">
            <w:pPr>
              <w:pStyle w:val="Vetcursief"/>
              <w:framePr w:hSpace="0" w:wrap="auto" w:vAnchor="margin" w:xAlign="left" w:yAlign="inline"/>
              <w:spacing w:before="80"/>
              <w:ind w:left="29"/>
              <w:suppressOverlap w:val="0"/>
              <w:rPr>
                <w:rStyle w:val="Strong"/>
                <w:b/>
                <w:bCs w:val="0"/>
                <w:szCs w:val="20"/>
              </w:rPr>
            </w:pPr>
            <w:r>
              <w:rPr>
                <w:rStyle w:val="Strong"/>
                <w:b/>
                <w:bCs w:val="0"/>
                <w:szCs w:val="20"/>
              </w:rPr>
              <w:t>Waarvoor dient dit formulier?</w:t>
            </w:r>
          </w:p>
          <w:p w14:paraId="595B0C47" w14:textId="69C52D72" w:rsidR="00DF787F" w:rsidRPr="00065CC0" w:rsidRDefault="00C9200D" w:rsidP="5F531C6B">
            <w:pPr>
              <w:spacing w:after="60"/>
              <w:ind w:left="29"/>
              <w:rPr>
                <w:rStyle w:val="Emphasis"/>
                <w:i w:val="0"/>
                <w:iCs w:val="0"/>
                <w:color w:val="auto"/>
              </w:rPr>
            </w:pPr>
            <w:r w:rsidRPr="5805C506">
              <w:rPr>
                <w:rStyle w:val="Emphasis"/>
              </w:rPr>
              <w:t xml:space="preserve">Met dit </w:t>
            </w:r>
            <w:r w:rsidRPr="00065CC0">
              <w:rPr>
                <w:rStyle w:val="Emphasis"/>
                <w:color w:val="auto"/>
              </w:rPr>
              <w:t xml:space="preserve">formulier </w:t>
            </w:r>
            <w:r w:rsidR="00387B0C" w:rsidRPr="00065CC0">
              <w:rPr>
                <w:rStyle w:val="Emphasis"/>
                <w:color w:val="auto"/>
              </w:rPr>
              <w:t>gee</w:t>
            </w:r>
            <w:r w:rsidR="00EE2550" w:rsidRPr="00065CC0">
              <w:rPr>
                <w:rStyle w:val="Emphasis"/>
                <w:color w:val="auto"/>
              </w:rPr>
              <w:t xml:space="preserve">ft u als </w:t>
            </w:r>
            <w:r w:rsidR="0071065F" w:rsidRPr="00065CC0">
              <w:rPr>
                <w:rStyle w:val="Emphasis"/>
                <w:color w:val="auto"/>
              </w:rPr>
              <w:t>eigenaar of gevolmachtigde de opdracht aan een asbestdeskundige</w:t>
            </w:r>
            <w:r w:rsidR="008B3936" w:rsidRPr="00065CC0">
              <w:rPr>
                <w:rStyle w:val="Emphasis"/>
                <w:color w:val="auto"/>
              </w:rPr>
              <w:t xml:space="preserve"> om een asbestinventaris op te maken </w:t>
            </w:r>
            <w:r w:rsidR="00AC0FFD" w:rsidRPr="00065CC0">
              <w:rPr>
                <w:rStyle w:val="Emphasis"/>
                <w:color w:val="auto"/>
              </w:rPr>
              <w:t>voor</w:t>
            </w:r>
            <w:r w:rsidR="00224A40" w:rsidRPr="00065CC0">
              <w:rPr>
                <w:rStyle w:val="Emphasis"/>
                <w:color w:val="auto"/>
              </w:rPr>
              <w:t xml:space="preserve"> het verkrijgen van een</w:t>
            </w:r>
            <w:r w:rsidR="00224A40" w:rsidRPr="00065CC0">
              <w:rPr>
                <w:rStyle w:val="Emphasis"/>
                <w:i w:val="0"/>
                <w:iCs w:val="0"/>
                <w:color w:val="auto"/>
              </w:rPr>
              <w:t xml:space="preserve"> </w:t>
            </w:r>
            <w:r w:rsidR="41AA170B" w:rsidRPr="00065CC0">
              <w:rPr>
                <w:rFonts w:ascii="Segoe UI" w:eastAsia="Segoe UI" w:hAnsi="Segoe UI" w:cs="Segoe UI"/>
                <w:i/>
                <w:iCs/>
                <w:color w:val="auto"/>
                <w:sz w:val="18"/>
                <w:szCs w:val="18"/>
              </w:rPr>
              <w:t>asbestinventarisattest, kortweg asbestattest</w:t>
            </w:r>
            <w:r w:rsidR="00224A40" w:rsidRPr="00065CC0">
              <w:rPr>
                <w:rStyle w:val="Emphasis"/>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Strong"/>
                <w:b/>
                <w:bCs w:val="0"/>
                <w:szCs w:val="20"/>
              </w:rPr>
            </w:pPr>
            <w:r>
              <w:rPr>
                <w:rStyle w:val="Strong"/>
                <w:b/>
                <w:bCs w:val="0"/>
                <w:szCs w:val="20"/>
              </w:rPr>
              <w:t>Wie vult dit formulier in?</w:t>
            </w:r>
          </w:p>
          <w:p w14:paraId="595B0C49" w14:textId="29F35D3F" w:rsidR="00C9200D" w:rsidRDefault="0000071D" w:rsidP="00C9200D">
            <w:pPr>
              <w:spacing w:after="60"/>
              <w:ind w:left="29"/>
              <w:rPr>
                <w:rStyle w:val="Emphasis"/>
                <w:szCs w:val="20"/>
              </w:rPr>
            </w:pPr>
            <w:r>
              <w:rPr>
                <w:rStyle w:val="Emphasis"/>
                <w:szCs w:val="20"/>
              </w:rPr>
              <w:t>U</w:t>
            </w:r>
            <w:r w:rsidR="009C4878">
              <w:rPr>
                <w:rStyle w:val="Emphasis"/>
                <w:szCs w:val="20"/>
              </w:rPr>
              <w:t xml:space="preserve"> vult </w:t>
            </w:r>
            <w:r>
              <w:rPr>
                <w:rStyle w:val="Emphasis"/>
                <w:szCs w:val="20"/>
              </w:rPr>
              <w:t>d</w:t>
            </w:r>
            <w:r w:rsidR="00C9200D">
              <w:rPr>
                <w:rStyle w:val="Emphasis"/>
                <w:szCs w:val="20"/>
              </w:rPr>
              <w:t xml:space="preserve">it formulier </w:t>
            </w:r>
            <w:r w:rsidR="00A07C48">
              <w:rPr>
                <w:rStyle w:val="Emphasis"/>
                <w:szCs w:val="20"/>
              </w:rPr>
              <w:t xml:space="preserve">in </w:t>
            </w:r>
            <w:r>
              <w:rPr>
                <w:rStyle w:val="Emphasis"/>
                <w:szCs w:val="20"/>
              </w:rPr>
              <w:t>samen met</w:t>
            </w:r>
            <w:r w:rsidR="009746AC">
              <w:rPr>
                <w:rStyle w:val="Emphasis"/>
                <w:szCs w:val="20"/>
              </w:rPr>
              <w:t xml:space="preserve"> de asbestdeskundige</w:t>
            </w:r>
            <w:r>
              <w:rPr>
                <w:rStyle w:val="Emphasis"/>
                <w:szCs w:val="20"/>
              </w:rPr>
              <w:t xml:space="preserve">. </w:t>
            </w:r>
            <w:r w:rsidR="00D7523B">
              <w:rPr>
                <w:rStyle w:val="Emphasis"/>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Strong"/>
                <w:b/>
              </w:rPr>
            </w:pPr>
            <w:r w:rsidRPr="5805C506">
              <w:rPr>
                <w:rStyle w:val="Strong"/>
                <w:b/>
              </w:rPr>
              <w:t xml:space="preserve">Waar </w:t>
            </w:r>
            <w:r w:rsidR="00FA777D" w:rsidRPr="5805C506">
              <w:rPr>
                <w:rStyle w:val="Strong"/>
                <w:b/>
              </w:rPr>
              <w:t>vind</w:t>
            </w:r>
            <w:r w:rsidR="002061DE" w:rsidRPr="5805C506">
              <w:rPr>
                <w:rStyle w:val="Strong"/>
                <w:b/>
              </w:rPr>
              <w:t>t u</w:t>
            </w:r>
            <w:r w:rsidR="00FA777D" w:rsidRPr="5805C506">
              <w:rPr>
                <w:rStyle w:val="Strong"/>
                <w:b/>
              </w:rPr>
              <w:t xml:space="preserve"> meer informatie </w:t>
            </w:r>
            <w:r w:rsidR="00AF48B6" w:rsidRPr="5805C506">
              <w:rPr>
                <w:rStyle w:val="Strong"/>
                <w:b/>
              </w:rPr>
              <w:t>over</w:t>
            </w:r>
            <w:r w:rsidR="00FA777D" w:rsidRPr="5805C506">
              <w:rPr>
                <w:rStyle w:val="Strong"/>
                <w:b/>
              </w:rPr>
              <w:t xml:space="preserve"> het asbestattest en dit formulier?</w:t>
            </w:r>
          </w:p>
          <w:p w14:paraId="3F2AD118" w14:textId="4DE0A290" w:rsidR="00C9200D" w:rsidRDefault="002805DB" w:rsidP="00C9200D">
            <w:pPr>
              <w:spacing w:after="60"/>
              <w:ind w:left="29"/>
              <w:rPr>
                <w:rStyle w:val="Emphasis"/>
              </w:rPr>
            </w:pPr>
            <w:r w:rsidRPr="003D0CC2">
              <w:rPr>
                <w:rStyle w:val="cf01"/>
                <w:i/>
                <w:iCs/>
              </w:rPr>
              <w:t xml:space="preserve">Op de website van de OVAM vindt u meer informatie en antwoorden op vaak gestelde vragen. Ga daarvoor naar </w:t>
            </w:r>
            <w:hyperlink r:id="rId11"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Emphasis"/>
                <w:i w:val="0"/>
                <w:iCs w:val="0"/>
              </w:rPr>
              <w:t>.</w:t>
            </w:r>
            <w:r w:rsidR="00DE6A1A" w:rsidRPr="45C04D52">
              <w:rPr>
                <w:rStyle w:val="Emphasis"/>
              </w:rPr>
              <w:t xml:space="preserve"> Ook bij de asbestdeskundige k</w:t>
            </w:r>
            <w:r w:rsidR="002061DE">
              <w:rPr>
                <w:rStyle w:val="Emphasis"/>
              </w:rPr>
              <w:t xml:space="preserve">unt </w:t>
            </w:r>
            <w:r w:rsidR="00DE6A1A" w:rsidRPr="45C04D52">
              <w:rPr>
                <w:rStyle w:val="Emphasis"/>
              </w:rPr>
              <w:t xml:space="preserve">u terecht met </w:t>
            </w:r>
            <w:r w:rsidR="002061DE">
              <w:rPr>
                <w:rStyle w:val="Emphasis"/>
              </w:rPr>
              <w:t xml:space="preserve">uw </w:t>
            </w:r>
            <w:r w:rsidR="00DE6A1A" w:rsidRPr="45C04D52">
              <w:rPr>
                <w:rStyle w:val="Emphasis"/>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Strong"/>
                <w:b/>
                <w:bCs w:val="0"/>
                <w:szCs w:val="20"/>
              </w:rPr>
            </w:pPr>
            <w:r>
              <w:rPr>
                <w:rStyle w:val="Strong"/>
                <w:b/>
                <w:bCs w:val="0"/>
                <w:szCs w:val="20"/>
              </w:rPr>
              <w:t xml:space="preserve">Waar </w:t>
            </w:r>
            <w:r w:rsidR="00BD18AD">
              <w:rPr>
                <w:rStyle w:val="Strong"/>
                <w:b/>
                <w:bCs w:val="0"/>
                <w:szCs w:val="20"/>
              </w:rPr>
              <w:t>k</w:t>
            </w:r>
            <w:r w:rsidR="002061DE">
              <w:rPr>
                <w:rStyle w:val="Strong"/>
                <w:b/>
                <w:bCs w:val="0"/>
                <w:szCs w:val="20"/>
              </w:rPr>
              <w:t>unt u</w:t>
            </w:r>
            <w:r w:rsidR="00BD18AD">
              <w:rPr>
                <w:rStyle w:val="Strong"/>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Emphasis"/>
              </w:rPr>
              <w:t>Hebt u een vraag of klacht over de asbestinventaris, uw asbestattest of de manier waarop de asbestdeskundige te werk ging? Probeer dan eerst met de asbestdeskundige een oplossing te vinden</w:t>
            </w:r>
            <w:r w:rsidR="00390C30" w:rsidRPr="7183F553">
              <w:rPr>
                <w:rStyle w:val="Emphasis"/>
              </w:rPr>
              <w:t>.</w:t>
            </w:r>
            <w:r w:rsidR="00966099" w:rsidRPr="7183F553">
              <w:rPr>
                <w:rStyle w:val="Emphasis"/>
              </w:rPr>
              <w:t xml:space="preserve"> </w:t>
            </w:r>
            <w:r w:rsidRPr="00D7523B">
              <w:rPr>
                <w:rStyle w:val="Emphasis"/>
              </w:rPr>
              <w:t>In tweede instantie kunt u een melding doen via de digitale helpdesk van de OVAM. De OVAM bezorgt uw vraag of klacht aan de juiste certificatie-instelling</w:t>
            </w:r>
            <w:r w:rsidR="00E67F0C" w:rsidRPr="7183F553">
              <w:rPr>
                <w:rStyle w:val="Emphasis"/>
              </w:rPr>
              <w:t>.</w:t>
            </w:r>
            <w:r w:rsidR="00CB4450" w:rsidRPr="7183F553">
              <w:rPr>
                <w:rStyle w:val="Emphasis"/>
              </w:rPr>
              <w:t xml:space="preserve"> De certificatie-instelling bewaakt de kwaliteit van </w:t>
            </w:r>
            <w:r w:rsidR="00E95BA1" w:rsidRPr="7183F553">
              <w:rPr>
                <w:rStyle w:val="Emphasis"/>
              </w:rPr>
              <w:t xml:space="preserve">de bij </w:t>
            </w:r>
            <w:r w:rsidR="00650749" w:rsidRPr="7183F553">
              <w:rPr>
                <w:rStyle w:val="Emphasis"/>
              </w:rPr>
              <w:t xml:space="preserve">haar </w:t>
            </w:r>
            <w:r w:rsidR="00E95BA1" w:rsidRPr="7183F553">
              <w:rPr>
                <w:rStyle w:val="Emphasis"/>
              </w:rPr>
              <w:t>aangesloten deskundigen</w:t>
            </w:r>
            <w:r w:rsidR="00650749" w:rsidRPr="7183F553">
              <w:rPr>
                <w:rStyle w:val="Emphasis"/>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Heading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Heading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Heading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r w:rsidR="00F84B19" w:rsidRPr="41AA170B">
              <w:rPr>
                <w:b/>
              </w:rPr>
              <w:t>onderzoeksbeperkingen</w:t>
            </w:r>
            <w:r w:rsidR="00F84B19">
              <w:t>, zoals:</w:t>
            </w:r>
          </w:p>
          <w:p w14:paraId="5EC6EE5C" w14:textId="0E7767D4" w:rsidR="00BC413E" w:rsidRDefault="00BC413E" w:rsidP="00BC413E">
            <w:pPr>
              <w:pStyle w:val="ListParagraph"/>
              <w:numPr>
                <w:ilvl w:val="0"/>
                <w:numId w:val="18"/>
              </w:numPr>
              <w:spacing w:after="80"/>
              <w:rPr>
                <w:szCs w:val="20"/>
              </w:rPr>
            </w:pPr>
            <w:r>
              <w:rPr>
                <w:szCs w:val="20"/>
              </w:rPr>
              <w:t>een onveilige situatie</w:t>
            </w:r>
            <w:r w:rsidR="00684E44">
              <w:rPr>
                <w:szCs w:val="20"/>
              </w:rPr>
              <w:t>;</w:t>
            </w:r>
          </w:p>
          <w:p w14:paraId="63E7B49C" w14:textId="15D6F1A8" w:rsidR="00BC413E" w:rsidRDefault="00BC413E" w:rsidP="00BC413E">
            <w:pPr>
              <w:pStyle w:val="ListParagraph"/>
              <w:numPr>
                <w:ilvl w:val="0"/>
                <w:numId w:val="18"/>
              </w:numPr>
              <w:spacing w:after="80"/>
              <w:rPr>
                <w:szCs w:val="20"/>
              </w:rPr>
            </w:pPr>
            <w:r>
              <w:rPr>
                <w:szCs w:val="20"/>
              </w:rPr>
              <w:t>een slotvaste deur</w:t>
            </w:r>
            <w:r w:rsidR="00684E44">
              <w:rPr>
                <w:szCs w:val="20"/>
              </w:rPr>
              <w:t>;</w:t>
            </w:r>
          </w:p>
          <w:p w14:paraId="5B3CABFF" w14:textId="14F68657" w:rsidR="00BC413E" w:rsidRDefault="00590CF2" w:rsidP="00BC413E">
            <w:pPr>
              <w:pStyle w:val="ListParagraph"/>
              <w:numPr>
                <w:ilvl w:val="0"/>
                <w:numId w:val="18"/>
              </w:numPr>
              <w:spacing w:after="80"/>
              <w:rPr>
                <w:szCs w:val="20"/>
              </w:rPr>
            </w:pPr>
            <w:r>
              <w:rPr>
                <w:szCs w:val="20"/>
              </w:rPr>
              <w:t xml:space="preserve">een </w:t>
            </w:r>
            <w:r w:rsidR="0003696D">
              <w:rPr>
                <w:szCs w:val="20"/>
              </w:rPr>
              <w:t>overwoekerende vegetatie</w:t>
            </w:r>
            <w:r w:rsidR="00684E44">
              <w:rPr>
                <w:szCs w:val="20"/>
              </w:rPr>
              <w:t>;</w:t>
            </w:r>
          </w:p>
          <w:p w14:paraId="4EC775BF" w14:textId="51C359BB" w:rsidR="0003696D" w:rsidRDefault="006557B9" w:rsidP="00BC413E">
            <w:pPr>
              <w:pStyle w:val="ListParagraph"/>
              <w:numPr>
                <w:ilvl w:val="0"/>
                <w:numId w:val="18"/>
              </w:numPr>
              <w:spacing w:after="80"/>
              <w:rPr>
                <w:szCs w:val="20"/>
              </w:rPr>
            </w:pPr>
            <w:r>
              <w:rPr>
                <w:rStyle w:val="cf01"/>
              </w:rPr>
              <w:t>een opslag van materialen</w:t>
            </w:r>
            <w:r w:rsidR="00684E44">
              <w:rPr>
                <w:szCs w:val="20"/>
              </w:rPr>
              <w:t>;</w:t>
            </w:r>
          </w:p>
          <w:p w14:paraId="1F17BD2E" w14:textId="471A7C14" w:rsidR="00CD53FC" w:rsidRDefault="006557B9" w:rsidP="00BC413E">
            <w:pPr>
              <w:pStyle w:val="ListParagraph"/>
              <w:numPr>
                <w:ilvl w:val="0"/>
                <w:numId w:val="18"/>
              </w:numPr>
              <w:spacing w:after="80"/>
              <w:rPr>
                <w:szCs w:val="20"/>
              </w:rPr>
            </w:pPr>
            <w:r>
              <w:rPr>
                <w:szCs w:val="20"/>
              </w:rPr>
              <w:t xml:space="preserve">een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063F4584" w:rsidR="00CE2340" w:rsidRDefault="00CE2340">
      <w:pPr>
        <w:rPr>
          <w:b/>
          <w:bCs/>
        </w:rPr>
      </w:pPr>
    </w:p>
    <w:p w14:paraId="445A8084" w14:textId="156A2FB9" w:rsidR="005A078B" w:rsidRDefault="005A078B">
      <w:pPr>
        <w:rPr>
          <w:b/>
          <w:bCs/>
        </w:rPr>
      </w:pPr>
    </w:p>
    <w:p w14:paraId="25B59677" w14:textId="425A06EE" w:rsidR="00CB0303" w:rsidRDefault="00CB0303">
      <w:pPr>
        <w:rPr>
          <w:b/>
          <w:bCs/>
        </w:rPr>
      </w:pPr>
    </w:p>
    <w:p w14:paraId="12C8BF0A" w14:textId="3A55AFA9" w:rsidR="00CB0303" w:rsidRDefault="00CB0303">
      <w:pPr>
        <w:rPr>
          <w:b/>
          <w:bCs/>
        </w:rPr>
      </w:pPr>
    </w:p>
    <w:p w14:paraId="0440B5BF" w14:textId="41892193" w:rsidR="00CB0303" w:rsidRDefault="00CB0303">
      <w:pPr>
        <w:rPr>
          <w:b/>
          <w:bCs/>
        </w:rPr>
      </w:pPr>
    </w:p>
    <w:p w14:paraId="44D9DF4A" w14:textId="77777777" w:rsidR="00CB0303" w:rsidRDefault="00CB03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Heading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Heading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nodig om  </w:t>
            </w:r>
            <w:r w:rsidR="00941D94">
              <w:rPr>
                <w:b/>
                <w:bCs/>
                <w:i/>
                <w:iCs/>
                <w:szCs w:val="20"/>
              </w:rPr>
              <w:t xml:space="preserve">de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r w:rsidR="00EC50B5">
              <w:rPr>
                <w:szCs w:val="20"/>
              </w:rPr>
              <w:t xml:space="preserve">op  voorhand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Heading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Heading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stParagraph"/>
              <w:numPr>
                <w:ilvl w:val="0"/>
                <w:numId w:val="23"/>
              </w:numPr>
              <w:rPr>
                <w:rStyle w:val="Strong"/>
                <w:szCs w:val="20"/>
              </w:rPr>
            </w:pPr>
            <w:r w:rsidRPr="00894413">
              <w:rPr>
                <w:rStyle w:val="Strong"/>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Strong"/>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r>
              <w:rPr>
                <w:szCs w:val="20"/>
              </w:rPr>
              <w:t>n</w:t>
            </w:r>
            <w:r w:rsidR="00B508DF">
              <w:rPr>
                <w:szCs w:val="20"/>
              </w:rPr>
              <w:t>aam procesgecertificeerd bedrijf</w:t>
            </w:r>
          </w:p>
        </w:tc>
        <w:tc>
          <w:tcPr>
            <w:tcW w:w="6804" w:type="dxa"/>
            <w:tcBorders>
              <w:top w:val="nil"/>
              <w:left w:val="nil"/>
              <w:bottom w:val="dotted" w:sz="6" w:space="0" w:color="auto"/>
              <w:right w:val="nil"/>
            </w:tcBorders>
            <w:shd w:val="clear" w:color="auto" w:fill="auto"/>
          </w:tcPr>
          <w:p w14:paraId="7ACB0721" w14:textId="087B3466" w:rsidR="00684D6B" w:rsidRPr="003D114E" w:rsidRDefault="00B31768" w:rsidP="0000081E">
            <w:pPr>
              <w:pStyle w:val="invulveld"/>
              <w:framePr w:hSpace="0" w:wrap="auto" w:vAnchor="margin" w:xAlign="left" w:yAlign="inline"/>
              <w:suppressOverlap w:val="0"/>
              <w:rPr>
                <w:szCs w:val="20"/>
              </w:rPr>
            </w:pPr>
            <w:r>
              <w:rPr>
                <w:szCs w:val="20"/>
              </w:rPr>
              <w:t>Axent projects comm v</w:t>
            </w: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Strong"/>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r>
              <w:rPr>
                <w:szCs w:val="20"/>
              </w:rPr>
              <w:t>a</w:t>
            </w:r>
            <w:r w:rsidR="004B3C3A">
              <w:rPr>
                <w:szCs w:val="20"/>
              </w:rPr>
              <w:t>dres procesgecertificeerd bedrijf</w:t>
            </w:r>
          </w:p>
        </w:tc>
        <w:tc>
          <w:tcPr>
            <w:tcW w:w="6804" w:type="dxa"/>
            <w:tcBorders>
              <w:top w:val="nil"/>
              <w:left w:val="nil"/>
              <w:bottom w:val="dotted" w:sz="6" w:space="0" w:color="auto"/>
              <w:right w:val="nil"/>
            </w:tcBorders>
            <w:shd w:val="clear" w:color="auto" w:fill="auto"/>
          </w:tcPr>
          <w:p w14:paraId="007336F0" w14:textId="6BE3E5B0" w:rsidR="00684D6B" w:rsidRPr="003D114E" w:rsidRDefault="00B31768" w:rsidP="0000081E">
            <w:pPr>
              <w:pStyle w:val="invulveld"/>
              <w:framePr w:hSpace="0" w:wrap="auto" w:vAnchor="margin" w:xAlign="left" w:yAlign="inline"/>
              <w:suppressOverlap w:val="0"/>
              <w:rPr>
                <w:szCs w:val="20"/>
              </w:rPr>
            </w:pPr>
            <w:r>
              <w:rPr>
                <w:szCs w:val="20"/>
              </w:rPr>
              <w:t>Diepeweg 42</w:t>
            </w: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Strong"/>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3DB9DC86" w:rsidR="00EE4BDC" w:rsidRPr="003D114E" w:rsidRDefault="00B31768" w:rsidP="0000081E">
            <w:pPr>
              <w:pStyle w:val="invulveld"/>
              <w:framePr w:hSpace="0" w:wrap="auto" w:vAnchor="margin" w:xAlign="left" w:yAlign="inline"/>
              <w:suppressOverlap w:val="0"/>
              <w:rPr>
                <w:szCs w:val="20"/>
              </w:rPr>
            </w:pPr>
            <w:r>
              <w:rPr>
                <w:szCs w:val="20"/>
              </w:rPr>
              <w:t>B-9450 Haaltert</w:t>
            </w: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Strong"/>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r>
              <w:rPr>
                <w:szCs w:val="20"/>
              </w:rPr>
              <w:t>nummer procescertificaat</w:t>
            </w:r>
          </w:p>
        </w:tc>
        <w:tc>
          <w:tcPr>
            <w:tcW w:w="6804" w:type="dxa"/>
            <w:tcBorders>
              <w:top w:val="nil"/>
              <w:left w:val="nil"/>
              <w:bottom w:val="dotted" w:sz="6" w:space="0" w:color="auto"/>
              <w:right w:val="nil"/>
            </w:tcBorders>
            <w:shd w:val="clear" w:color="auto" w:fill="auto"/>
          </w:tcPr>
          <w:p w14:paraId="57A14199" w14:textId="06B8283B" w:rsidR="00B27B69" w:rsidRPr="003D114E" w:rsidRDefault="00B27B69" w:rsidP="0035168C">
            <w:pPr>
              <w:pStyle w:val="invulveld"/>
              <w:framePr w:hSpace="0" w:wrap="auto" w:vAnchor="margin" w:xAlign="left" w:yAlign="inline"/>
              <w:suppressOverlap w:val="0"/>
              <w:rPr>
                <w:szCs w:val="20"/>
              </w:rPr>
            </w:pP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Strong"/>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r>
              <w:rPr>
                <w:szCs w:val="20"/>
              </w:rPr>
              <w:t>o</w:t>
            </w:r>
            <w:r w:rsidR="000652D9">
              <w:rPr>
                <w:szCs w:val="20"/>
              </w:rPr>
              <w:t>ndernemings</w:t>
            </w:r>
            <w:r w:rsidR="008B1DA3">
              <w:rPr>
                <w:szCs w:val="20"/>
              </w:rPr>
              <w:t>nummer</w:t>
            </w:r>
          </w:p>
        </w:tc>
        <w:tc>
          <w:tcPr>
            <w:tcW w:w="6804" w:type="dxa"/>
            <w:tcBorders>
              <w:top w:val="nil"/>
              <w:left w:val="nil"/>
              <w:bottom w:val="dotted" w:sz="6" w:space="0" w:color="auto"/>
              <w:right w:val="nil"/>
            </w:tcBorders>
            <w:shd w:val="clear" w:color="auto" w:fill="auto"/>
          </w:tcPr>
          <w:p w14:paraId="3077BF06" w14:textId="19253F38" w:rsidR="00684D6B" w:rsidRPr="003D114E" w:rsidRDefault="00B31768" w:rsidP="0000081E">
            <w:pPr>
              <w:pStyle w:val="invulveld"/>
              <w:framePr w:hSpace="0" w:wrap="auto" w:vAnchor="margin" w:xAlign="left" w:yAlign="inline"/>
              <w:suppressOverlap w:val="0"/>
              <w:rPr>
                <w:szCs w:val="20"/>
              </w:rPr>
            </w:pPr>
            <w:r>
              <w:rPr>
                <w:szCs w:val="20"/>
              </w:rPr>
              <w:t>BE0834 415 774</w:t>
            </w: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Heading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Heading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stParagraph"/>
              <w:numPr>
                <w:ilvl w:val="0"/>
                <w:numId w:val="22"/>
              </w:numPr>
              <w:rPr>
                <w:rStyle w:val="Strong"/>
                <w:szCs w:val="20"/>
              </w:rPr>
            </w:pPr>
            <w:r w:rsidRPr="00894413">
              <w:rPr>
                <w:rStyle w:val="Strong"/>
                <w:szCs w:val="20"/>
              </w:rPr>
              <w:t>Vul hieronde</w:t>
            </w:r>
            <w:r w:rsidR="00F679BD" w:rsidRPr="00894413">
              <w:rPr>
                <w:rStyle w:val="Strong"/>
                <w:szCs w:val="20"/>
              </w:rPr>
              <w:t>r de gegevens van de eigenaar</w:t>
            </w:r>
            <w:r w:rsidR="006A7956">
              <w:rPr>
                <w:rStyle w:val="Strong"/>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r>
              <w:rPr>
                <w:szCs w:val="20"/>
              </w:rPr>
              <w:t>voor- en achternaam</w:t>
            </w:r>
          </w:p>
        </w:tc>
        <w:tc>
          <w:tcPr>
            <w:tcW w:w="7938" w:type="dxa"/>
            <w:tcBorders>
              <w:top w:val="nil"/>
              <w:left w:val="nil"/>
              <w:bottom w:val="dotted" w:sz="4" w:space="0" w:color="auto"/>
              <w:right w:val="nil"/>
            </w:tcBorders>
            <w:shd w:val="clear" w:color="auto" w:fill="auto"/>
          </w:tcPr>
          <w:p w14:paraId="687176B9" w14:textId="3850A9CF"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r>
              <w:rPr>
                <w:szCs w:val="20"/>
              </w:rPr>
              <w:t>straat en nummer</w:t>
            </w:r>
          </w:p>
        </w:tc>
        <w:tc>
          <w:tcPr>
            <w:tcW w:w="7938" w:type="dxa"/>
            <w:tcBorders>
              <w:top w:val="dotted" w:sz="4" w:space="0" w:color="auto"/>
              <w:left w:val="nil"/>
              <w:bottom w:val="dotted" w:sz="4" w:space="0" w:color="auto"/>
              <w:right w:val="nil"/>
            </w:tcBorders>
            <w:shd w:val="clear" w:color="auto" w:fill="auto"/>
          </w:tcPr>
          <w:p w14:paraId="43F02C6E" w14:textId="098F3FC5"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r>
              <w:rPr>
                <w:szCs w:val="20"/>
              </w:rPr>
              <w:t>postnummer en gemeente</w:t>
            </w:r>
          </w:p>
        </w:tc>
        <w:tc>
          <w:tcPr>
            <w:tcW w:w="7938" w:type="dxa"/>
            <w:tcBorders>
              <w:top w:val="dotted" w:sz="4" w:space="0" w:color="auto"/>
              <w:left w:val="nil"/>
              <w:bottom w:val="dotted" w:sz="4" w:space="0" w:color="auto"/>
              <w:right w:val="nil"/>
            </w:tcBorders>
            <w:shd w:val="clear" w:color="auto" w:fill="auto"/>
          </w:tcPr>
          <w:p w14:paraId="06BD41BB" w14:textId="578E2CAD"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r>
              <w:rPr>
                <w:szCs w:val="20"/>
              </w:rPr>
              <w:t>telefoonnummer</w:t>
            </w:r>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r>
              <w:rPr>
                <w:szCs w:val="20"/>
              </w:rPr>
              <w:t>e-mailadres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5580062" w:rsidR="00CE2340" w:rsidRDefault="00CE2340">
      <w:pPr>
        <w:rPr>
          <w:b/>
          <w:bCs/>
        </w:rPr>
      </w:pPr>
    </w:p>
    <w:p w14:paraId="4C139C06" w14:textId="275565BA" w:rsidR="00CB0303" w:rsidRDefault="00CB0303">
      <w:pPr>
        <w:rPr>
          <w:b/>
          <w:bCs/>
        </w:rPr>
      </w:pPr>
    </w:p>
    <w:p w14:paraId="122C585B" w14:textId="4A464EFC" w:rsidR="00CB0303" w:rsidRDefault="00CB0303">
      <w:pPr>
        <w:rPr>
          <w:b/>
          <w:bCs/>
        </w:rPr>
      </w:pPr>
    </w:p>
    <w:p w14:paraId="0650EEAB" w14:textId="69E0D6C8" w:rsidR="00CB0303" w:rsidRDefault="00CB0303">
      <w:pPr>
        <w:rPr>
          <w:b/>
          <w:bCs/>
        </w:rPr>
      </w:pPr>
    </w:p>
    <w:p w14:paraId="719CAD7D" w14:textId="77777777" w:rsidR="00CB0303" w:rsidRDefault="00CB03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stParagraph"/>
              <w:numPr>
                <w:ilvl w:val="0"/>
                <w:numId w:val="22"/>
              </w:numPr>
              <w:rPr>
                <w:rStyle w:val="Strong"/>
              </w:rPr>
            </w:pPr>
            <w:r w:rsidRPr="50BA2D7B">
              <w:rPr>
                <w:rStyle w:val="Strong"/>
              </w:rPr>
              <w:t xml:space="preserve">Vul hieronder de gegevens </w:t>
            </w:r>
            <w:r w:rsidR="00D3661C">
              <w:rPr>
                <w:rStyle w:val="Strong"/>
              </w:rPr>
              <w:t xml:space="preserve">van de </w:t>
            </w:r>
            <w:r w:rsidR="00283826">
              <w:rPr>
                <w:rStyle w:val="Strong"/>
              </w:rPr>
              <w:t>Vereniging van mede-eigendom (</w:t>
            </w:r>
            <w:r w:rsidR="00D3661C">
              <w:rPr>
                <w:rStyle w:val="Strong"/>
              </w:rPr>
              <w:t>VME</w:t>
            </w:r>
            <w:r w:rsidR="00283826">
              <w:rPr>
                <w:rStyle w:val="Strong"/>
              </w:rPr>
              <w:t>)</w:t>
            </w:r>
            <w:r w:rsidR="00D3661C">
              <w:rPr>
                <w:rStyle w:val="Strong"/>
              </w:rPr>
              <w:t xml:space="preserve"> </w:t>
            </w:r>
            <w:r w:rsidR="00BE4F4F">
              <w:rPr>
                <w:rStyle w:val="Strong"/>
              </w:rPr>
              <w:t>in als</w:t>
            </w:r>
            <w:r w:rsidRPr="50BA2D7B">
              <w:rPr>
                <w:rStyle w:val="Strong"/>
              </w:rPr>
              <w:t xml:space="preserve"> er </w:t>
            </w:r>
            <w:r w:rsidR="00BE4F4F">
              <w:rPr>
                <w:rStyle w:val="Strong"/>
              </w:rPr>
              <w:t>gemeensc</w:t>
            </w:r>
            <w:r w:rsidRPr="50BA2D7B">
              <w:rPr>
                <w:rStyle w:val="Strong"/>
              </w:rPr>
              <w:t>happelijke delen</w:t>
            </w:r>
            <w:r w:rsidR="00BE4F4F">
              <w:rPr>
                <w:rStyle w:val="Strong"/>
              </w:rPr>
              <w:t xml:space="preserve"> zijn</w:t>
            </w:r>
            <w:r w:rsidRPr="50BA2D7B">
              <w:rPr>
                <w:rStyle w:val="Strong"/>
              </w:rPr>
              <w:t xml:space="preserve"> </w:t>
            </w:r>
            <w:r w:rsidR="004C327E" w:rsidRPr="50BA2D7B">
              <w:rPr>
                <w:rStyle w:val="Strong"/>
              </w:rPr>
              <w:t xml:space="preserve">(mede-eigendom) </w:t>
            </w:r>
            <w:r w:rsidRPr="50BA2D7B">
              <w:rPr>
                <w:rStyle w:val="Strong"/>
              </w:rPr>
              <w:t xml:space="preserve">of </w:t>
            </w:r>
            <w:r w:rsidR="00BE4F4F">
              <w:rPr>
                <w:rStyle w:val="Strong"/>
              </w:rPr>
              <w:t>als</w:t>
            </w:r>
            <w:r w:rsidRPr="50BA2D7B">
              <w:rPr>
                <w:rStyle w:val="Strong"/>
              </w:rPr>
              <w:t xml:space="preserve"> de eigenaar e</w:t>
            </w:r>
            <w:r w:rsidR="000B07BF" w:rsidRPr="50BA2D7B">
              <w:rPr>
                <w:rStyle w:val="Strong"/>
              </w:rPr>
              <w:t>e</w:t>
            </w:r>
            <w:r w:rsidRPr="50BA2D7B">
              <w:rPr>
                <w:rStyle w:val="Strong"/>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r>
              <w:rPr>
                <w:szCs w:val="20"/>
              </w:rPr>
              <w:t>naam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stParagraph"/>
              <w:numPr>
                <w:ilvl w:val="0"/>
                <w:numId w:val="22"/>
              </w:numPr>
              <w:rPr>
                <w:rStyle w:val="Strong"/>
                <w:szCs w:val="20"/>
              </w:rPr>
            </w:pPr>
            <w:r w:rsidRPr="00894413">
              <w:rPr>
                <w:rStyle w:val="Strong"/>
                <w:szCs w:val="20"/>
              </w:rPr>
              <w:t>Vul hieronder de gegevens van de gevolmachtigde</w:t>
            </w:r>
            <w:r w:rsidR="00BE4F4F">
              <w:rPr>
                <w:rStyle w:val="Strong"/>
                <w:szCs w:val="20"/>
              </w:rPr>
              <w:t xml:space="preserve"> in</w:t>
            </w:r>
            <w:r w:rsidRPr="00894413">
              <w:rPr>
                <w:rStyle w:val="Strong"/>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r>
              <w:rPr>
                <w:szCs w:val="20"/>
              </w:rPr>
              <w:t>voor- en achternaam</w:t>
            </w:r>
          </w:p>
        </w:tc>
        <w:tc>
          <w:tcPr>
            <w:tcW w:w="7938" w:type="dxa"/>
            <w:tcBorders>
              <w:top w:val="nil"/>
              <w:left w:val="nil"/>
              <w:bottom w:val="dotted" w:sz="6" w:space="0" w:color="auto"/>
              <w:right w:val="nil"/>
            </w:tcBorders>
            <w:shd w:val="clear" w:color="auto" w:fill="auto"/>
          </w:tcPr>
          <w:p w14:paraId="3490E1EF" w14:textId="6BAC046A"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r>
              <w:rPr>
                <w:szCs w:val="20"/>
              </w:rPr>
              <w:t>straat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r>
              <w:rPr>
                <w:szCs w:val="20"/>
              </w:rPr>
              <w:t>postnummer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r>
              <w:rPr>
                <w:szCs w:val="20"/>
              </w:rPr>
              <w:t>telefoonnummer</w:t>
            </w:r>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Strong"/>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r>
              <w:rPr>
                <w:szCs w:val="20"/>
              </w:rPr>
              <w:t>e-mailadres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stParagraph"/>
              <w:numPr>
                <w:ilvl w:val="0"/>
                <w:numId w:val="22"/>
              </w:numPr>
              <w:rPr>
                <w:rStyle w:val="Strong"/>
                <w:szCs w:val="20"/>
              </w:rPr>
            </w:pPr>
            <w:r>
              <w:rPr>
                <w:rStyle w:val="Strong"/>
                <w:szCs w:val="20"/>
              </w:rPr>
              <w:t xml:space="preserve">Bent u gebruiker van </w:t>
            </w:r>
            <w:r w:rsidR="009B3CC1">
              <w:rPr>
                <w:rStyle w:val="Strong"/>
                <w:szCs w:val="20"/>
              </w:rPr>
              <w:t>uw</w:t>
            </w:r>
            <w:r>
              <w:rPr>
                <w:rStyle w:val="Strong"/>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827F22F" w14:textId="77777777" w:rsidR="00BE0102" w:rsidRPr="003D114E" w:rsidRDefault="00BE0102"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D16F183" w14:textId="77777777" w:rsidR="00BE0102" w:rsidRPr="003D114E" w:rsidRDefault="00BE0102"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stParagraph"/>
              <w:numPr>
                <w:ilvl w:val="0"/>
                <w:numId w:val="22"/>
              </w:numPr>
              <w:rPr>
                <w:rStyle w:val="Strong"/>
                <w:szCs w:val="20"/>
              </w:rPr>
            </w:pPr>
            <w:r>
              <w:rPr>
                <w:rStyle w:val="Strong"/>
                <w:szCs w:val="20"/>
              </w:rPr>
              <w:t>Welk statuut he</w:t>
            </w:r>
            <w:r w:rsidR="00BE4F4F">
              <w:rPr>
                <w:rStyle w:val="Strong"/>
                <w:szCs w:val="20"/>
              </w:rPr>
              <w:t>bt</w:t>
            </w:r>
            <w:r>
              <w:rPr>
                <w:rStyle w:val="Strong"/>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1077822" w14:textId="77777777" w:rsidR="00436A8D" w:rsidRPr="003D114E" w:rsidRDefault="00436A8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r>
              <w:t>p</w:t>
            </w:r>
            <w:r w:rsidR="00F74492">
              <w:t>articulier</w:t>
            </w:r>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r>
              <w:t>sociale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r>
              <w:t>verhuurder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r>
              <w:t>overheid/parastatale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r>
              <w:t>overheid/parastatale: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r>
              <w:t>overheid/parastatale: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E3DBF41" w14:textId="77777777" w:rsidR="0012201B" w:rsidRPr="003D114E" w:rsidRDefault="0012201B"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r w:rsidRPr="0CD7E318">
              <w:t>o</w:t>
            </w:r>
            <w:r w:rsidR="0012201B" w:rsidRPr="0CD7E318">
              <w:t>nderneming</w:t>
            </w:r>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r w:rsidRPr="0CD7E318">
              <w:t>andere:</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stParagraph"/>
              <w:numPr>
                <w:ilvl w:val="0"/>
                <w:numId w:val="22"/>
              </w:numPr>
              <w:rPr>
                <w:rStyle w:val="Strong"/>
                <w:szCs w:val="20"/>
              </w:rPr>
            </w:pPr>
            <w:r w:rsidRPr="00AF1DFB">
              <w:rPr>
                <w:rStyle w:val="Strong"/>
                <w:szCs w:val="20"/>
              </w:rPr>
              <w:t xml:space="preserve">Bepaling van </w:t>
            </w:r>
            <w:r w:rsidR="00BE4F4F">
              <w:rPr>
                <w:rStyle w:val="Strong"/>
                <w:szCs w:val="20"/>
              </w:rPr>
              <w:t>de</w:t>
            </w:r>
            <w:r w:rsidRPr="00AF1DFB">
              <w:rPr>
                <w:rStyle w:val="Strong"/>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Strong"/>
                <w:szCs w:val="20"/>
              </w:rPr>
            </w:pPr>
            <w:r w:rsidRPr="00170E9B">
              <w:rPr>
                <w:rStyle w:val="Strong"/>
                <w:i/>
                <w:iCs/>
                <w:szCs w:val="20"/>
              </w:rPr>
              <w:t>Let op: een asbestattest mag maar één wooneenheid bevatten</w:t>
            </w:r>
            <w:r>
              <w:rPr>
                <w:rStyle w:val="Strong"/>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Strong"/>
                <w:b w:val="0"/>
                <w:bCs w:val="0"/>
                <w:i/>
                <w:iCs/>
                <w:szCs w:val="20"/>
                <w:u w:val="single"/>
              </w:rPr>
            </w:pPr>
            <w:r w:rsidRPr="007B31AF">
              <w:rPr>
                <w:rStyle w:val="Strong"/>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Strong"/>
                <w:b w:val="0"/>
                <w:bCs w:val="0"/>
                <w:szCs w:val="20"/>
                <w:lang w:val="nl-NL"/>
              </w:rPr>
            </w:pPr>
          </w:p>
          <w:p w14:paraId="6278652F" w14:textId="7E7D675A" w:rsidR="00B21DA8" w:rsidRDefault="00B21DA8" w:rsidP="007B31AF">
            <w:pPr>
              <w:rPr>
                <w:rStyle w:val="Strong"/>
                <w:b w:val="0"/>
              </w:rPr>
            </w:pPr>
            <w:r w:rsidRPr="4B169F6B">
              <w:rPr>
                <w:rStyle w:val="Strong"/>
                <w:b w:val="0"/>
              </w:rPr>
              <w:t>Als het onderzoek deels</w:t>
            </w:r>
            <w:r w:rsidR="00EB206D" w:rsidRPr="4B169F6B">
              <w:rPr>
                <w:rStyle w:val="Strong"/>
                <w:b w:val="0"/>
              </w:rPr>
              <w:t xml:space="preserve"> of geheel</w:t>
            </w:r>
            <w:r w:rsidRPr="4B169F6B">
              <w:rPr>
                <w:rStyle w:val="Strong"/>
                <w:b w:val="0"/>
              </w:rPr>
              <w:t xml:space="preserve"> destructief </w:t>
            </w:r>
            <w:r w:rsidR="00EB206D" w:rsidRPr="4B169F6B">
              <w:rPr>
                <w:rStyle w:val="Strong"/>
                <w:b w:val="0"/>
              </w:rPr>
              <w:t>moet zijn</w:t>
            </w:r>
            <w:r w:rsidRPr="4B169F6B">
              <w:rPr>
                <w:rStyle w:val="Strong"/>
                <w:b w:val="0"/>
              </w:rPr>
              <w:t xml:space="preserve">, </w:t>
            </w:r>
            <w:r w:rsidR="006F6584" w:rsidRPr="4B169F6B">
              <w:rPr>
                <w:rStyle w:val="Strong"/>
                <w:b w:val="0"/>
              </w:rPr>
              <w:t>duid dit dan hier aan</w:t>
            </w:r>
            <w:r w:rsidR="58F5CB12" w:rsidRPr="6E2B4667">
              <w:rPr>
                <w:rStyle w:val="Strong"/>
                <w:b w:val="0"/>
                <w:bCs w:val="0"/>
              </w:rPr>
              <w:t>,</w:t>
            </w:r>
            <w:r w:rsidR="006F6584" w:rsidRPr="4B169F6B">
              <w:rPr>
                <w:rStyle w:val="Strong"/>
                <w:b w:val="0"/>
              </w:rPr>
              <w:t xml:space="preserve"> maar </w:t>
            </w:r>
            <w:r w:rsidRPr="4B169F6B">
              <w:rPr>
                <w:rStyle w:val="Strong"/>
                <w:b w:val="0"/>
              </w:rPr>
              <w:t xml:space="preserve">vul ook </w:t>
            </w:r>
            <w:r w:rsidR="00EA2514">
              <w:rPr>
                <w:rStyle w:val="Strong"/>
                <w:b w:val="0"/>
              </w:rPr>
              <w:t>titel</w:t>
            </w:r>
            <w:r w:rsidRPr="4B169F6B">
              <w:rPr>
                <w:rStyle w:val="Strong"/>
                <w:b w:val="0"/>
              </w:rPr>
              <w:t xml:space="preserve"> 9 in.</w:t>
            </w:r>
          </w:p>
          <w:p w14:paraId="2F09CD0C" w14:textId="3A548B58" w:rsidR="008D6205" w:rsidRPr="007B31AF" w:rsidRDefault="008D6205" w:rsidP="007B31AF">
            <w:pPr>
              <w:rPr>
                <w:rStyle w:val="Strong"/>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A3ABF17" w14:textId="14467E11" w:rsidR="007B31AF" w:rsidRPr="003D114E" w:rsidRDefault="007B31A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r>
              <w:rPr>
                <w:szCs w:val="20"/>
              </w:rPr>
              <w:t>volledig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r>
              <w:rPr>
                <w:szCs w:val="20"/>
              </w:rPr>
              <w:t>volledig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r>
              <w:rPr>
                <w:szCs w:val="20"/>
              </w:rPr>
              <w:t>deels niet-destructief en deels destructief</w:t>
            </w:r>
          </w:p>
        </w:tc>
      </w:tr>
    </w:tbl>
    <w:p w14:paraId="7AAB0BF0" w14:textId="0EF5F006"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Strong"/>
                <w:b w:val="0"/>
                <w:bCs w:val="0"/>
                <w:i/>
                <w:iCs/>
                <w:szCs w:val="20"/>
                <w:u w:val="single"/>
              </w:rPr>
            </w:pPr>
            <w:r>
              <w:rPr>
                <w:rStyle w:val="Strong"/>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C66F917" w14:textId="77777777" w:rsidR="00A33D33" w:rsidRPr="003D114E" w:rsidRDefault="00A33D33"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r>
              <w:rPr>
                <w:szCs w:val="20"/>
              </w:rPr>
              <w:t>overdracht</w:t>
            </w:r>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r>
              <w:rPr>
                <w:szCs w:val="20"/>
              </w:rPr>
              <w:t>werken</w:t>
            </w:r>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r>
              <w:rPr>
                <w:szCs w:val="20"/>
              </w:rPr>
              <w:t>sloopwerken met sloopopvolgingsplan</w:t>
            </w:r>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r>
              <w:rPr>
                <w:szCs w:val="20"/>
              </w:rPr>
              <w:t>sloopwerken zonder sloopopvolgingsplan</w:t>
            </w:r>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r>
              <w:rPr>
                <w:szCs w:val="20"/>
              </w:rPr>
              <w:t>werkgeversverplichting</w:t>
            </w:r>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r>
              <w:rPr>
                <w:szCs w:val="20"/>
              </w:rPr>
              <w:t>andere:</w:t>
            </w:r>
            <w:r w:rsidRPr="003D114E">
              <w:rPr>
                <w:szCs w:val="20"/>
              </w:rPr>
              <w:t xml:space="preserve"> </w:t>
            </w:r>
          </w:p>
        </w:tc>
      </w:tr>
    </w:tbl>
    <w:p w14:paraId="4E6ACAF8" w14:textId="77777777" w:rsidR="00762AA1" w:rsidRDefault="00762AA1">
      <w:pPr>
        <w:rPr>
          <w:b/>
          <w:bCs/>
        </w:rPr>
      </w:pPr>
    </w:p>
    <w:p w14:paraId="006238D5" w14:textId="77777777" w:rsidR="00DB5688" w:rsidRDefault="00DB5688">
      <w:pPr>
        <w:rPr>
          <w:b/>
          <w:bCs/>
        </w:rPr>
      </w:pPr>
    </w:p>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Strong"/>
                <w:b w:val="0"/>
                <w:bCs w:val="0"/>
                <w:i/>
                <w:iCs/>
                <w:szCs w:val="20"/>
                <w:u w:val="single"/>
              </w:rPr>
            </w:pPr>
            <w:r>
              <w:rPr>
                <w:rStyle w:val="Strong"/>
                <w:b w:val="0"/>
                <w:bCs w:val="0"/>
                <w:i/>
                <w:iCs/>
                <w:szCs w:val="20"/>
                <w:u w:val="single"/>
              </w:rPr>
              <w:t>Bestemming</w:t>
            </w:r>
            <w:r w:rsidR="00F530B5">
              <w:rPr>
                <w:rStyle w:val="Strong"/>
                <w:b w:val="0"/>
                <w:bCs w:val="0"/>
                <w:i/>
                <w:iCs/>
                <w:szCs w:val="20"/>
                <w:u w:val="single"/>
              </w:rPr>
              <w:t xml:space="preserve">, feitelijk gebruik van </w:t>
            </w:r>
            <w:r w:rsidR="0031716A">
              <w:rPr>
                <w:rStyle w:val="Strong"/>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Strong"/>
                <w:b w:val="0"/>
                <w:bCs w:val="0"/>
                <w:i/>
                <w:iCs/>
                <w:szCs w:val="20"/>
                <w:u w:val="single"/>
              </w:rPr>
            </w:pPr>
            <w:r>
              <w:rPr>
                <w:rStyle w:val="Strong"/>
                <w:b w:val="0"/>
                <w:bCs w:val="0"/>
                <w:szCs w:val="20"/>
              </w:rPr>
              <w:t>Vink hieronder aan welk</w:t>
            </w:r>
            <w:r w:rsidR="00426E65">
              <w:rPr>
                <w:rStyle w:val="Strong"/>
                <w:b w:val="0"/>
                <w:bCs w:val="0"/>
                <w:szCs w:val="20"/>
              </w:rPr>
              <w:t xml:space="preserve">e </w:t>
            </w:r>
            <w:r w:rsidR="008674B1">
              <w:rPr>
                <w:rStyle w:val="Strong"/>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Strong"/>
                <w:b w:val="0"/>
                <w:bCs w:val="0"/>
                <w:szCs w:val="20"/>
              </w:rPr>
            </w:pPr>
          </w:p>
          <w:p w14:paraId="78667D06" w14:textId="5F6AAC80" w:rsidR="00947EC0" w:rsidRPr="004F64EE" w:rsidRDefault="008674B1" w:rsidP="004F64EE">
            <w:pPr>
              <w:tabs>
                <w:tab w:val="left" w:pos="5635"/>
              </w:tabs>
              <w:rPr>
                <w:rStyle w:val="Strong"/>
                <w:b w:val="0"/>
                <w:szCs w:val="20"/>
                <w:u w:val="single"/>
              </w:rPr>
            </w:pPr>
            <w:r>
              <w:rPr>
                <w:rStyle w:val="Strong"/>
                <w:b w:val="0"/>
                <w:bCs w:val="0"/>
                <w:szCs w:val="20"/>
              </w:rPr>
              <w:t>Voor</w:t>
            </w:r>
            <w:r w:rsidR="0031716A">
              <w:rPr>
                <w:rStyle w:val="Strong"/>
                <w:b w:val="0"/>
                <w:bCs w:val="0"/>
                <w:szCs w:val="20"/>
              </w:rPr>
              <w:t xml:space="preserve"> een publieke constructie</w:t>
            </w:r>
            <w:r>
              <w:rPr>
                <w:rStyle w:val="Strong"/>
                <w:b w:val="0"/>
                <w:bCs w:val="0"/>
                <w:szCs w:val="20"/>
              </w:rPr>
              <w:t>:</w:t>
            </w:r>
            <w:r w:rsidR="004F64EE">
              <w:rPr>
                <w:rStyle w:val="Strong"/>
                <w:b w:val="0"/>
                <w:bCs w:val="0"/>
                <w:szCs w:val="20"/>
              </w:rPr>
              <w:tab/>
              <w:t>Bij residentieel gebruik</w:t>
            </w:r>
            <w:r w:rsidR="00BE5B32">
              <w:rPr>
                <w:rStyle w:val="Strong"/>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r>
              <w:rPr>
                <w:szCs w:val="20"/>
              </w:rPr>
              <w:t>federaal</w:t>
            </w:r>
          </w:p>
        </w:tc>
        <w:tc>
          <w:tcPr>
            <w:tcW w:w="425" w:type="dxa"/>
            <w:tcBorders>
              <w:top w:val="nil"/>
              <w:left w:val="nil"/>
              <w:bottom w:val="nil"/>
              <w:right w:val="nil"/>
            </w:tcBorders>
            <w:shd w:val="clear" w:color="auto" w:fill="auto"/>
          </w:tcPr>
          <w:p w14:paraId="528580A9" w14:textId="6193669F" w:rsidR="004F64EE" w:rsidRPr="003D114E" w:rsidRDefault="004F64EE" w:rsidP="004F64EE">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r>
              <w:rPr>
                <w:szCs w:val="20"/>
              </w:rPr>
              <w:t>appartement</w:t>
            </w:r>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r>
              <w:rPr>
                <w:szCs w:val="20"/>
              </w:rPr>
              <w:t>collectief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r>
              <w:rPr>
                <w:szCs w:val="20"/>
              </w:rPr>
              <w:t>lokaal - regionaal</w:t>
            </w:r>
          </w:p>
        </w:tc>
        <w:tc>
          <w:tcPr>
            <w:tcW w:w="425" w:type="dxa"/>
            <w:tcBorders>
              <w:top w:val="nil"/>
              <w:left w:val="nil"/>
              <w:bottom w:val="nil"/>
              <w:right w:val="nil"/>
            </w:tcBorders>
            <w:shd w:val="clear" w:color="auto" w:fill="auto"/>
          </w:tcPr>
          <w:p w14:paraId="4875F97A" w14:textId="055307CD" w:rsidR="004F64EE" w:rsidRPr="003D114E" w:rsidRDefault="004F64EE" w:rsidP="004F64EE">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r>
              <w:rPr>
                <w:szCs w:val="20"/>
              </w:rPr>
              <w:t>ééngezinswoning</w:t>
            </w:r>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r>
              <w:rPr>
                <w:szCs w:val="20"/>
              </w:rPr>
              <w:t>andere:</w:t>
            </w:r>
            <w:r w:rsidRPr="003D114E">
              <w:rPr>
                <w:szCs w:val="20"/>
              </w:rPr>
              <w:t xml:space="preserve"> </w:t>
            </w:r>
          </w:p>
        </w:tc>
        <w:tc>
          <w:tcPr>
            <w:tcW w:w="425" w:type="dxa"/>
            <w:tcBorders>
              <w:top w:val="nil"/>
              <w:left w:val="nil"/>
              <w:bottom w:val="nil"/>
              <w:right w:val="nil"/>
            </w:tcBorders>
            <w:shd w:val="clear" w:color="auto" w:fill="auto"/>
          </w:tcPr>
          <w:p w14:paraId="3FF9C7C1" w14:textId="3FA81F9E" w:rsidR="004F64EE" w:rsidRPr="003D114E" w:rsidRDefault="004F64EE" w:rsidP="004F64EE">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63C089A8" w14:textId="109C94C4" w:rsidR="005449B7" w:rsidRPr="003D114E" w:rsidRDefault="004F64EE">
            <w:pPr>
              <w:rPr>
                <w:szCs w:val="20"/>
              </w:rPr>
            </w:pPr>
            <w:r>
              <w:rPr>
                <w:szCs w:val="20"/>
              </w:rPr>
              <w:t>andere:</w:t>
            </w:r>
            <w:r w:rsidRPr="003D114E">
              <w:rPr>
                <w:szCs w:val="20"/>
              </w:rPr>
              <w:t xml:space="preserve"> </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Strong"/>
                <w:b w:val="0"/>
                <w:bCs w:val="0"/>
                <w:szCs w:val="20"/>
              </w:rPr>
            </w:pPr>
          </w:p>
          <w:p w14:paraId="3E16D62C" w14:textId="45FA95EB" w:rsidR="00B67170" w:rsidRPr="007B31AF" w:rsidRDefault="008674B1">
            <w:pPr>
              <w:rPr>
                <w:rStyle w:val="Strong"/>
                <w:b w:val="0"/>
                <w:bCs w:val="0"/>
                <w:i/>
                <w:iCs/>
                <w:szCs w:val="20"/>
                <w:u w:val="single"/>
              </w:rPr>
            </w:pPr>
            <w:r>
              <w:rPr>
                <w:rStyle w:val="Strong"/>
                <w:b w:val="0"/>
                <w:bCs w:val="0"/>
                <w:szCs w:val="20"/>
              </w:rPr>
              <w:t>Bij</w:t>
            </w:r>
            <w:r w:rsidR="00B67170">
              <w:rPr>
                <w:rStyle w:val="Strong"/>
                <w:b w:val="0"/>
                <w:bCs w:val="0"/>
                <w:szCs w:val="20"/>
              </w:rPr>
              <w:t xml:space="preserve"> niet-residentieel gebruik</w:t>
            </w:r>
            <w:r>
              <w:rPr>
                <w:rStyle w:val="Strong"/>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r>
              <w:rPr>
                <w:szCs w:val="20"/>
              </w:rPr>
              <w:t>handel</w:t>
            </w:r>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r>
              <w:rPr>
                <w:szCs w:val="20"/>
              </w:rPr>
              <w:t>onderwijs: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r>
              <w:rPr>
                <w:szCs w:val="20"/>
              </w:rPr>
              <w:t>horeca</w:t>
            </w:r>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r>
              <w:rPr>
                <w:szCs w:val="20"/>
              </w:rPr>
              <w:t>onderwijs: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r>
              <w:rPr>
                <w:szCs w:val="20"/>
              </w:rPr>
              <w:t>industrie</w:t>
            </w:r>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r>
              <w:rPr>
                <w:szCs w:val="20"/>
              </w:rPr>
              <w:t>onderwijs: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r>
              <w:rPr>
                <w:szCs w:val="20"/>
              </w:rPr>
              <w:t>jeugdvereniging</w:t>
            </w:r>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r>
              <w:rPr>
                <w:szCs w:val="20"/>
              </w:rPr>
              <w:t>religie</w:t>
            </w:r>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r>
              <w:rPr>
                <w:szCs w:val="20"/>
              </w:rPr>
              <w:t>kantoor</w:t>
            </w:r>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r>
              <w:rPr>
                <w:szCs w:val="20"/>
              </w:rPr>
              <w:t>sport/recreatie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r>
              <w:rPr>
                <w:szCs w:val="20"/>
              </w:rPr>
              <w:t>landbouw</w:t>
            </w:r>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r>
              <w:rPr>
                <w:szCs w:val="20"/>
              </w:rPr>
              <w:t xml:space="preserve">zorgvoorziening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r>
              <w:rPr>
                <w:szCs w:val="20"/>
              </w:rPr>
              <w:t>logeerfunctie</w:t>
            </w:r>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r>
              <w:rPr>
                <w:szCs w:val="20"/>
              </w:rPr>
              <w:t>andere:</w:t>
            </w:r>
            <w:r w:rsidRPr="003D114E">
              <w:rPr>
                <w:szCs w:val="20"/>
              </w:rPr>
              <w:t xml:space="preserve"> </w:t>
            </w:r>
          </w:p>
        </w:tc>
      </w:tr>
    </w:tbl>
    <w:p w14:paraId="481D0330" w14:textId="0ED89ED3" w:rsidR="00947EC0" w:rsidRDefault="00947EC0">
      <w:pPr>
        <w:rPr>
          <w:b/>
          <w:bCs/>
        </w:rPr>
      </w:pPr>
    </w:p>
    <w:p w14:paraId="2751B9DA" w14:textId="0553B8B1" w:rsidR="00CB0303" w:rsidRDefault="00CB0303">
      <w:pPr>
        <w:rPr>
          <w:b/>
          <w:bCs/>
        </w:rPr>
      </w:pPr>
    </w:p>
    <w:p w14:paraId="77E0FF44" w14:textId="0DADD0E9" w:rsidR="00CB0303" w:rsidRDefault="00CB0303">
      <w:pPr>
        <w:rPr>
          <w:b/>
          <w:bCs/>
        </w:rPr>
      </w:pPr>
    </w:p>
    <w:p w14:paraId="60344233" w14:textId="4FDC8A46" w:rsidR="00CB0303" w:rsidRDefault="00CB0303">
      <w:pPr>
        <w:rPr>
          <w:b/>
          <w:bCs/>
        </w:rPr>
      </w:pPr>
    </w:p>
    <w:p w14:paraId="5AB180E9" w14:textId="66AB508C" w:rsidR="00CB0303" w:rsidRDefault="00CB0303">
      <w:pPr>
        <w:rPr>
          <w:b/>
          <w:bCs/>
        </w:rPr>
      </w:pPr>
    </w:p>
    <w:p w14:paraId="553DE5E5" w14:textId="42A976A1" w:rsidR="00CB0303" w:rsidRDefault="00CB0303">
      <w:pPr>
        <w:rPr>
          <w:b/>
          <w:bCs/>
        </w:rPr>
      </w:pPr>
    </w:p>
    <w:p w14:paraId="7A38E2AA" w14:textId="735C8E56" w:rsidR="00CB0303" w:rsidRDefault="00CB0303">
      <w:pPr>
        <w:rPr>
          <w:b/>
          <w:bCs/>
        </w:rPr>
      </w:pPr>
    </w:p>
    <w:p w14:paraId="40CD7FBD" w14:textId="77777777" w:rsidR="00CB0303" w:rsidRDefault="00CB03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2DA96CD" w14:textId="0A474420" w:rsidR="009747B8" w:rsidRPr="007B31AF" w:rsidRDefault="009747B8" w:rsidP="0000081E">
            <w:pPr>
              <w:rPr>
                <w:rStyle w:val="Strong"/>
                <w:b w:val="0"/>
                <w:bCs w:val="0"/>
                <w:i/>
                <w:iCs/>
                <w:szCs w:val="20"/>
                <w:u w:val="single"/>
              </w:rPr>
            </w:pPr>
            <w:r>
              <w:rPr>
                <w:rStyle w:val="Strong"/>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r>
              <w:rPr>
                <w:szCs w:val="20"/>
              </w:rPr>
              <w:t xml:space="preserve">straat en </w:t>
            </w:r>
            <w:r w:rsidR="00D71789">
              <w:rPr>
                <w:szCs w:val="20"/>
              </w:rPr>
              <w:t>(bus)</w:t>
            </w:r>
            <w:r>
              <w:rPr>
                <w:szCs w:val="20"/>
              </w:rPr>
              <w:t>nummer</w:t>
            </w:r>
          </w:p>
        </w:tc>
        <w:tc>
          <w:tcPr>
            <w:tcW w:w="7796" w:type="dxa"/>
            <w:tcBorders>
              <w:top w:val="nil"/>
              <w:left w:val="nil"/>
              <w:bottom w:val="dotted" w:sz="6" w:space="0" w:color="auto"/>
              <w:right w:val="nil"/>
            </w:tcBorders>
            <w:shd w:val="clear" w:color="auto" w:fill="auto"/>
          </w:tcPr>
          <w:p w14:paraId="5D7A0211" w14:textId="4C18574D"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r>
              <w:rPr>
                <w:szCs w:val="20"/>
              </w:rPr>
              <w:t>postnummer en gemeente</w:t>
            </w:r>
          </w:p>
        </w:tc>
        <w:tc>
          <w:tcPr>
            <w:tcW w:w="7796" w:type="dxa"/>
            <w:tcBorders>
              <w:top w:val="dotted" w:sz="6" w:space="0" w:color="auto"/>
              <w:left w:val="nil"/>
              <w:bottom w:val="dotted" w:sz="6" w:space="0" w:color="auto"/>
              <w:right w:val="nil"/>
            </w:tcBorders>
            <w:shd w:val="clear" w:color="auto" w:fill="auto"/>
          </w:tcPr>
          <w:p w14:paraId="741E8D85" w14:textId="5CD9F6A5"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r>
              <w:rPr>
                <w:szCs w:val="20"/>
              </w:rPr>
              <w:t>perce(e)len</w:t>
            </w:r>
          </w:p>
        </w:tc>
        <w:tc>
          <w:tcPr>
            <w:tcW w:w="7796" w:type="dxa"/>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r>
              <w:rPr>
                <w:szCs w:val="20"/>
              </w:rPr>
              <w:t>liggingsadres</w:t>
            </w:r>
          </w:p>
        </w:tc>
        <w:tc>
          <w:tcPr>
            <w:tcW w:w="7796" w:type="dxa"/>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r>
              <w:rPr>
                <w:szCs w:val="20"/>
              </w:rPr>
              <w:t>extra adresdetails</w:t>
            </w:r>
          </w:p>
        </w:tc>
        <w:tc>
          <w:tcPr>
            <w:tcW w:w="7796" w:type="dxa"/>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bl>
    <w:p w14:paraId="0C05D725" w14:textId="571B6C6C"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357"/>
        <w:gridCol w:w="7512"/>
      </w:tblGrid>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2CAE0D7" w14:textId="08583994" w:rsidR="009606C6" w:rsidRPr="007B31AF" w:rsidRDefault="00E80FFF" w:rsidP="0000081E">
            <w:pPr>
              <w:rPr>
                <w:rStyle w:val="Strong"/>
                <w:b w:val="0"/>
                <w:bCs w:val="0"/>
                <w:i/>
                <w:iCs/>
                <w:szCs w:val="20"/>
                <w:u w:val="single"/>
              </w:rPr>
            </w:pPr>
            <w:r w:rsidRPr="00E80FFF">
              <w:rPr>
                <w:rStyle w:val="Strong"/>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Strong"/>
                <w:szCs w:val="20"/>
              </w:rPr>
            </w:pPr>
          </w:p>
        </w:tc>
        <w:tc>
          <w:tcPr>
            <w:tcW w:w="2357" w:type="dxa"/>
            <w:tcBorders>
              <w:top w:val="nil"/>
              <w:left w:val="nil"/>
              <w:bottom w:val="nil"/>
              <w:right w:val="nil"/>
            </w:tcBorders>
            <w:shd w:val="clear" w:color="auto" w:fill="auto"/>
          </w:tcPr>
          <w:p w14:paraId="6041D523" w14:textId="5568718E" w:rsidR="009606C6" w:rsidRPr="003D114E" w:rsidRDefault="00307F85" w:rsidP="0000081E">
            <w:pPr>
              <w:jc w:val="right"/>
              <w:rPr>
                <w:szCs w:val="20"/>
              </w:rPr>
            </w:pPr>
            <w:r>
              <w:rPr>
                <w:szCs w:val="20"/>
              </w:rPr>
              <w:t>gebouwdeel, vleugel, blok</w:t>
            </w:r>
          </w:p>
        </w:tc>
        <w:tc>
          <w:tcPr>
            <w:tcW w:w="7512" w:type="dxa"/>
            <w:tcBorders>
              <w:top w:val="nil"/>
              <w:left w:val="nil"/>
              <w:bottom w:val="dotted" w:sz="6" w:space="0" w:color="auto"/>
              <w:right w:val="nil"/>
            </w:tcBorders>
            <w:shd w:val="clear" w:color="auto" w:fill="auto"/>
          </w:tcPr>
          <w:p w14:paraId="589A8E28" w14:textId="1357534B"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Strong"/>
                <w:szCs w:val="20"/>
              </w:rPr>
            </w:pPr>
          </w:p>
        </w:tc>
        <w:tc>
          <w:tcPr>
            <w:tcW w:w="2357" w:type="dxa"/>
            <w:tcBorders>
              <w:top w:val="nil"/>
              <w:left w:val="nil"/>
              <w:bottom w:val="nil"/>
              <w:right w:val="nil"/>
            </w:tcBorders>
            <w:shd w:val="clear" w:color="auto" w:fill="auto"/>
          </w:tcPr>
          <w:p w14:paraId="232CB323" w14:textId="769D8011" w:rsidR="009606C6" w:rsidRPr="003D114E" w:rsidRDefault="00307F85" w:rsidP="0000081E">
            <w:pPr>
              <w:jc w:val="right"/>
              <w:rPr>
                <w:szCs w:val="20"/>
              </w:rPr>
            </w:pPr>
            <w:r>
              <w:rPr>
                <w:szCs w:val="20"/>
              </w:rPr>
              <w:t>verdiepingen</w:t>
            </w:r>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Strong"/>
                <w:szCs w:val="20"/>
              </w:rPr>
            </w:pPr>
          </w:p>
        </w:tc>
        <w:tc>
          <w:tcPr>
            <w:tcW w:w="2357" w:type="dxa"/>
            <w:tcBorders>
              <w:top w:val="nil"/>
              <w:left w:val="nil"/>
              <w:bottom w:val="nil"/>
              <w:right w:val="nil"/>
            </w:tcBorders>
            <w:shd w:val="clear" w:color="auto" w:fill="auto"/>
          </w:tcPr>
          <w:p w14:paraId="70F5B9E8" w14:textId="4EB0197B" w:rsidR="009606C6" w:rsidRDefault="00307F85" w:rsidP="0000081E">
            <w:pPr>
              <w:jc w:val="right"/>
              <w:rPr>
                <w:szCs w:val="20"/>
              </w:rPr>
            </w:pPr>
            <w:r>
              <w:rPr>
                <w:szCs w:val="20"/>
              </w:rPr>
              <w:t>lokalen,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Strong"/>
                <w:szCs w:val="20"/>
              </w:rPr>
            </w:pPr>
          </w:p>
        </w:tc>
        <w:tc>
          <w:tcPr>
            <w:tcW w:w="2357" w:type="dxa"/>
            <w:tcBorders>
              <w:top w:val="nil"/>
              <w:left w:val="nil"/>
              <w:bottom w:val="nil"/>
              <w:right w:val="nil"/>
            </w:tcBorders>
            <w:shd w:val="clear" w:color="auto" w:fill="auto"/>
          </w:tcPr>
          <w:p w14:paraId="5486FCE7" w14:textId="5BB7EC8E" w:rsidR="009606C6" w:rsidRDefault="00881F55" w:rsidP="0000081E">
            <w:pPr>
              <w:jc w:val="right"/>
              <w:rPr>
                <w:szCs w:val="20"/>
              </w:rPr>
            </w:pPr>
            <w:r>
              <w:rPr>
                <w:szCs w:val="20"/>
              </w:rPr>
              <w:t>andere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stParagraph"/>
              <w:numPr>
                <w:ilvl w:val="0"/>
                <w:numId w:val="22"/>
              </w:numPr>
              <w:rPr>
                <w:rStyle w:val="Strong"/>
                <w:szCs w:val="20"/>
              </w:rPr>
            </w:pPr>
            <w:r>
              <w:rPr>
                <w:rStyle w:val="Strong"/>
                <w:szCs w:val="20"/>
              </w:rPr>
              <w:t>Moeten</w:t>
            </w:r>
            <w:r w:rsidR="00810998">
              <w:rPr>
                <w:rStyle w:val="Strong"/>
                <w:szCs w:val="20"/>
              </w:rPr>
              <w:t xml:space="preserve"> er gemeenschappelijke delen worden onderzocht</w:t>
            </w:r>
            <w:r w:rsidR="00AD73C1">
              <w:rPr>
                <w:rStyle w:val="Strong"/>
                <w:szCs w:val="20"/>
              </w:rPr>
              <w:t xml:space="preserve"> (mede-eigendom)</w:t>
            </w:r>
            <w:r w:rsidR="00810998">
              <w:rPr>
                <w:rStyle w:val="Strong"/>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Strong"/>
                <w:b w:val="0"/>
                <w:bCs w:val="0"/>
                <w:i/>
                <w:iCs/>
                <w:szCs w:val="20"/>
                <w:u w:val="single"/>
              </w:rPr>
            </w:pPr>
            <w:r>
              <w:rPr>
                <w:rStyle w:val="Strong"/>
                <w:i/>
                <w:iCs/>
                <w:szCs w:val="20"/>
              </w:rPr>
              <w:t>Voor g</w:t>
            </w:r>
            <w:r w:rsidRPr="00C14D8D">
              <w:rPr>
                <w:rStyle w:val="Strong"/>
                <w:i/>
                <w:iCs/>
                <w:szCs w:val="20"/>
              </w:rPr>
              <w:t xml:space="preserve">emeenschappelijke delen </w:t>
            </w:r>
            <w:r>
              <w:rPr>
                <w:rStyle w:val="Strong"/>
                <w:i/>
                <w:iCs/>
                <w:szCs w:val="20"/>
              </w:rPr>
              <w:t xml:space="preserve">is een </w:t>
            </w:r>
            <w:r w:rsidRPr="00C14D8D">
              <w:rPr>
                <w:rStyle w:val="Strong"/>
                <w:i/>
                <w:iCs/>
                <w:szCs w:val="20"/>
              </w:rPr>
              <w:t>apart asbestattest</w:t>
            </w:r>
            <w:r>
              <w:rPr>
                <w:rStyle w:val="Strong"/>
                <w:i/>
                <w:iCs/>
                <w:szCs w:val="20"/>
              </w:rPr>
              <w:t xml:space="preserve"> nodig</w:t>
            </w:r>
            <w:r>
              <w:rPr>
                <w:rStyle w:val="Strong"/>
                <w:b w:val="0"/>
                <w:bCs w:val="0"/>
                <w:szCs w:val="20"/>
              </w:rPr>
              <w:t xml:space="preserve">. Het gaat bijvoorbeeld om een gemeenschappelijke traphal of stookruimte van een appartementsgebouw. </w:t>
            </w:r>
            <w:r>
              <w:t>Minstens de gemeenschappelijke delen die toegankelijk zijn 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r>
              <w:rPr>
                <w:szCs w:val="20"/>
              </w:rPr>
              <w:t>ja</w:t>
            </w:r>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r>
              <w:rPr>
                <w:szCs w:val="20"/>
              </w:rPr>
              <w:t xml:space="preserve">nee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stParagraph"/>
              <w:numPr>
                <w:ilvl w:val="0"/>
                <w:numId w:val="22"/>
              </w:numPr>
              <w:rPr>
                <w:rStyle w:val="Strong"/>
                <w:szCs w:val="20"/>
              </w:rPr>
            </w:pPr>
            <w:r>
              <w:rPr>
                <w:rStyle w:val="Strong"/>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Strong"/>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Strong"/>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r>
              <w:rPr>
                <w:szCs w:val="20"/>
              </w:rPr>
              <w:t>bouwjaar/bouwjaren</w:t>
            </w:r>
          </w:p>
        </w:tc>
        <w:tc>
          <w:tcPr>
            <w:tcW w:w="7371" w:type="dxa"/>
            <w:tcBorders>
              <w:top w:val="nil"/>
              <w:left w:val="nil"/>
              <w:bottom w:val="dotted" w:sz="6" w:space="0" w:color="auto"/>
              <w:right w:val="nil"/>
            </w:tcBorders>
            <w:shd w:val="clear" w:color="auto" w:fill="auto"/>
          </w:tcPr>
          <w:p w14:paraId="2FE17B9D" w14:textId="28E5AD46"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Strong"/>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r>
              <w:rPr>
                <w:szCs w:val="20"/>
              </w:rPr>
              <w:t>renovatiejaar/renovatiejaren</w:t>
            </w:r>
          </w:p>
        </w:tc>
        <w:tc>
          <w:tcPr>
            <w:tcW w:w="7371" w:type="dxa"/>
            <w:tcBorders>
              <w:top w:val="nil"/>
              <w:left w:val="nil"/>
              <w:bottom w:val="dotted" w:sz="6" w:space="0" w:color="auto"/>
              <w:right w:val="nil"/>
            </w:tcBorders>
            <w:shd w:val="clear" w:color="auto" w:fill="auto"/>
          </w:tcPr>
          <w:p w14:paraId="214840E9" w14:textId="0E353092"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Strong"/>
              </w:rPr>
            </w:pPr>
            <w:r w:rsidRPr="00D97C4D">
              <w:rPr>
                <w:rFonts w:asciiTheme="minorHAnsi" w:hAnsiTheme="minorHAnsi" w:cstheme="minorBidi"/>
              </w:rPr>
              <w:t xml:space="preserve">U kan dit nagaan op </w:t>
            </w:r>
            <w:hyperlink r:id="rId12"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3713178" w14:textId="77777777" w:rsidR="00A97F1E" w:rsidRPr="00D97C4D" w:rsidRDefault="00A97F1E">
            <w:pPr>
              <w:pStyle w:val="vink"/>
              <w:framePr w:hSpace="0" w:wrap="auto" w:vAnchor="margin" w:xAlign="left" w:yAlign="inline"/>
              <w:spacing w:before="40"/>
              <w:suppressOverlap w:val="0"/>
              <w:jc w:val="left"/>
              <w:rPr>
                <w:rStyle w:val="Strong"/>
                <w:b w:val="0"/>
                <w:bCs w:val="0"/>
              </w:rPr>
            </w:pPr>
            <w:r w:rsidRPr="00D97C4D">
              <w:rPr>
                <w:rStyle w:val="Strong"/>
                <w:b w:val="0"/>
                <w:bCs w:val="0"/>
              </w:rPr>
              <w:fldChar w:fldCharType="begin">
                <w:ffData>
                  <w:name w:val="Selectievakje3"/>
                  <w:enabled/>
                  <w:calcOnExit w:val="0"/>
                  <w:checkBox>
                    <w:sizeAuto/>
                    <w:default w:val="0"/>
                  </w:checkBox>
                </w:ffData>
              </w:fldChar>
            </w:r>
            <w:r w:rsidRPr="00D97C4D">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D97C4D">
              <w:rPr>
                <w:rStyle w:val="Strong"/>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r w:rsidRPr="00D97C4D">
              <w:rPr>
                <w:szCs w:val="20"/>
              </w:rPr>
              <w:t>nee</w:t>
            </w:r>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Strong"/>
                <w:b w:val="0"/>
                <w:bCs w:val="0"/>
              </w:rPr>
            </w:pPr>
            <w:r w:rsidRPr="00D97C4D">
              <w:rPr>
                <w:rStyle w:val="Strong"/>
                <w:b w:val="0"/>
                <w:bCs w:val="0"/>
              </w:rPr>
              <w:fldChar w:fldCharType="begin">
                <w:ffData>
                  <w:name w:val="Selectievakje3"/>
                  <w:enabled/>
                  <w:calcOnExit w:val="0"/>
                  <w:checkBox>
                    <w:sizeAuto/>
                    <w:default w:val="0"/>
                  </w:checkBox>
                </w:ffData>
              </w:fldChar>
            </w:r>
            <w:r w:rsidRPr="00D97C4D">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D97C4D">
              <w:rPr>
                <w:rStyle w:val="Strong"/>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r w:rsidRPr="00D97C4D">
              <w:rPr>
                <w:szCs w:val="20"/>
              </w:rPr>
              <w:t>j</w:t>
            </w:r>
            <w:r w:rsidR="00494874" w:rsidRPr="00D97C4D">
              <w:rPr>
                <w:szCs w:val="20"/>
              </w:rPr>
              <w:t>a</w:t>
            </w:r>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Voor het plaatsbezoek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Strong"/>
                <w:rFonts w:asciiTheme="minorHAnsi" w:hAnsiTheme="minorHAnsi" w:cstheme="minorBidi"/>
              </w:rPr>
            </w:pPr>
            <w:r w:rsidRPr="00D97C4D">
              <w:rPr>
                <w:rFonts w:asciiTheme="minorHAnsi" w:hAnsiTheme="minorHAnsi" w:cstheme="minorBidi"/>
                <w:b/>
              </w:rPr>
              <w:t xml:space="preserve">Indien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975C25F" w14:textId="77777777" w:rsidR="00811E40" w:rsidRPr="00D97C4D" w:rsidRDefault="00811E40">
            <w:pPr>
              <w:pStyle w:val="vink"/>
              <w:framePr w:hSpace="0" w:wrap="auto" w:vAnchor="margin" w:xAlign="left" w:yAlign="inline"/>
              <w:spacing w:before="40"/>
              <w:suppressOverlap w:val="0"/>
              <w:jc w:val="left"/>
              <w:rPr>
                <w:rStyle w:val="Strong"/>
                <w:b w:val="0"/>
                <w:bCs w:val="0"/>
              </w:rPr>
            </w:pPr>
            <w:r w:rsidRPr="00D97C4D">
              <w:rPr>
                <w:rStyle w:val="Strong"/>
                <w:b w:val="0"/>
                <w:bCs w:val="0"/>
              </w:rPr>
              <w:fldChar w:fldCharType="begin">
                <w:ffData>
                  <w:name w:val="Selectievakje3"/>
                  <w:enabled/>
                  <w:calcOnExit w:val="0"/>
                  <w:checkBox>
                    <w:sizeAuto/>
                    <w:default w:val="0"/>
                  </w:checkBox>
                </w:ffData>
              </w:fldChar>
            </w:r>
            <w:r w:rsidRPr="00D97C4D">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D97C4D">
              <w:rPr>
                <w:rStyle w:val="Strong"/>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r w:rsidRPr="00D97C4D">
              <w:rPr>
                <w:szCs w:val="20"/>
              </w:rPr>
              <w:t xml:space="preserve">nee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Strong"/>
                <w:b w:val="0"/>
                <w:bCs w:val="0"/>
              </w:rPr>
            </w:pPr>
            <w:r w:rsidRPr="00D97C4D">
              <w:rPr>
                <w:rStyle w:val="Strong"/>
                <w:b w:val="0"/>
                <w:bCs w:val="0"/>
              </w:rPr>
              <w:fldChar w:fldCharType="begin">
                <w:ffData>
                  <w:name w:val="Selectievakje3"/>
                  <w:enabled/>
                  <w:calcOnExit w:val="0"/>
                  <w:checkBox>
                    <w:sizeAuto/>
                    <w:default w:val="0"/>
                  </w:checkBox>
                </w:ffData>
              </w:fldChar>
            </w:r>
            <w:r w:rsidRPr="00D97C4D">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D97C4D">
              <w:rPr>
                <w:rStyle w:val="Strong"/>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r w:rsidRPr="00D97C4D">
              <w:rPr>
                <w:szCs w:val="20"/>
              </w:rPr>
              <w:t>j</w:t>
            </w:r>
            <w:r w:rsidR="00811E40" w:rsidRPr="00D97C4D">
              <w:rPr>
                <w:szCs w:val="20"/>
              </w:rPr>
              <w:t>a</w:t>
            </w:r>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Strong"/>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r>
              <w:rPr>
                <w:szCs w:val="20"/>
              </w:rPr>
              <w:t>j</w:t>
            </w:r>
            <w:r w:rsidR="00B237FF">
              <w:rPr>
                <w:szCs w:val="20"/>
              </w:rPr>
              <w:t>a</w:t>
            </w:r>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83CF8D9" w14:textId="77777777" w:rsidR="00B237FF" w:rsidRPr="003D114E" w:rsidRDefault="00B237FF">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r>
              <w:rPr>
                <w:szCs w:val="20"/>
              </w:rPr>
              <w:t xml:space="preserve">nee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Strong"/>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2FE094A" w14:textId="77777777" w:rsidR="00DF06D1" w:rsidRPr="003D114E" w:rsidRDefault="00DF06D1"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r>
              <w:t>grondplan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r>
              <w:t>grond-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r>
              <w:t>situatiefoto’s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r>
              <w:t>b</w:t>
            </w:r>
            <w:r w:rsidR="00020FBE">
              <w:t>estaande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r>
              <w:t>documenten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r>
              <w:t>documenten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r>
              <w:t>documenten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Strong"/>
                <w:b w:val="0"/>
                <w:bCs w:val="0"/>
              </w:rPr>
            </w:pPr>
            <w:r>
              <w:rPr>
                <w:rStyle w:val="Strong"/>
                <w:b w:val="0"/>
                <w:bCs w:val="0"/>
              </w:rPr>
              <w:fldChar w:fldCharType="begin">
                <w:ffData>
                  <w:name w:val="Selectievakje3"/>
                  <w:enabled/>
                  <w:calcOnExit w:val="0"/>
                  <w:checkBox>
                    <w:sizeAuto/>
                    <w:default w:val="0"/>
                  </w:checkBox>
                </w:ffData>
              </w:fldChar>
            </w:r>
            <w:bookmarkStart w:id="0" w:name="Selectievakje3"/>
            <w:r>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Pr>
                <w:rStyle w:val="Strong"/>
                <w:b w:val="0"/>
                <w:bCs w:val="0"/>
              </w:rPr>
              <w:fldChar w:fldCharType="end"/>
            </w:r>
            <w:bookmarkEnd w:id="0"/>
          </w:p>
        </w:tc>
        <w:tc>
          <w:tcPr>
            <w:tcW w:w="9589" w:type="dxa"/>
            <w:tcBorders>
              <w:top w:val="nil"/>
              <w:left w:val="nil"/>
              <w:bottom w:val="nil"/>
              <w:right w:val="nil"/>
            </w:tcBorders>
            <w:shd w:val="clear" w:color="auto" w:fill="auto"/>
          </w:tcPr>
          <w:p w14:paraId="62B57459" w14:textId="34B869B0" w:rsidR="00F20E70" w:rsidRPr="00020FBE" w:rsidRDefault="00411DF1" w:rsidP="0000081E">
            <w:r>
              <w:t>documenten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stParagraph"/>
              <w:numPr>
                <w:ilvl w:val="0"/>
                <w:numId w:val="22"/>
              </w:numPr>
              <w:rPr>
                <w:rStyle w:val="Strong"/>
                <w:b w:val="0"/>
                <w:szCs w:val="20"/>
              </w:rPr>
            </w:pPr>
            <w:r>
              <w:rPr>
                <w:rStyle w:val="Strong"/>
                <w:szCs w:val="20"/>
              </w:rPr>
              <w:t>Vrijwillig, aanvullend onderzoek</w:t>
            </w:r>
            <w:r w:rsidR="007E3FD1">
              <w:rPr>
                <w:rStyle w:val="Strong"/>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Strong"/>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Strong"/>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r>
              <w:t>roerende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r>
              <w:t>recentere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r w:rsidRPr="00621C1F">
              <w:t xml:space="preserve">ingesloten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r w:rsidRPr="00621C1F">
              <w:t>activiteiten die blootstellingsrisico’s kunnen veroorzaken</w:t>
            </w:r>
          </w:p>
        </w:tc>
      </w:tr>
    </w:tbl>
    <w:p w14:paraId="67C93C23" w14:textId="26AA514D" w:rsidR="005565C7" w:rsidRDefault="005565C7"/>
    <w:p w14:paraId="6EFDB011" w14:textId="155865C1" w:rsidR="00CB0303" w:rsidRDefault="00CB0303"/>
    <w:p w14:paraId="7B444E0A" w14:textId="0672C6EE" w:rsidR="00CB0303" w:rsidRDefault="00CB0303"/>
    <w:p w14:paraId="7C463E26" w14:textId="2DCB1FA8" w:rsidR="00CB0303" w:rsidRDefault="00CB0303"/>
    <w:p w14:paraId="648A4094" w14:textId="77777777" w:rsidR="00CB0303" w:rsidRDefault="00CB030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Strong"/>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r>
              <w:rPr>
                <w:szCs w:val="20"/>
              </w:rPr>
              <w:t>gebouw</w:t>
            </w:r>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r>
              <w:rPr>
                <w:szCs w:val="20"/>
              </w:rPr>
              <w:t>gebouwdeel</w:t>
            </w:r>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r>
              <w:rPr>
                <w:szCs w:val="20"/>
              </w:rPr>
              <w:t>verdieping</w:t>
            </w:r>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Strong"/>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r>
              <w:rPr>
                <w:szCs w:val="20"/>
              </w:rPr>
              <w:t>lokaal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Strong"/>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0115276F" w14:textId="196E6283" w:rsidR="00CD5830" w:rsidRPr="00A70096" w:rsidRDefault="00CD5830" w:rsidP="00CD5830">
            <w:pPr>
              <w:rPr>
                <w:rStyle w:val="Strong"/>
                <w:rFonts w:asciiTheme="minorHAnsi" w:hAnsiTheme="minorHAnsi" w:cstheme="minorHAnsi"/>
                <w:b w:val="0"/>
                <w:bCs w:val="0"/>
                <w:szCs w:val="20"/>
              </w:rPr>
            </w:pPr>
            <w:r>
              <w:t>Monstername waarbij er schade kan ontstaan die het normale gebruik van het eigendom niet meer kan garanderen, behoort ook tot destructief onderzoek. Bijvoorbeeld het nemen van een monster van roofing op een plat dak, waarbij er een kans is op lekkages.</w:t>
            </w: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stParagraph"/>
              <w:numPr>
                <w:ilvl w:val="0"/>
                <w:numId w:val="22"/>
              </w:numPr>
              <w:rPr>
                <w:rStyle w:val="Strong"/>
                <w:szCs w:val="20"/>
              </w:rPr>
            </w:pPr>
            <w:r>
              <w:rPr>
                <w:rStyle w:val="Strong"/>
                <w:szCs w:val="20"/>
              </w:rPr>
              <w:t>Actualisatie van een bestaand asbestattest</w:t>
            </w:r>
            <w:r w:rsidRPr="00E750BE">
              <w:rPr>
                <w:rStyle w:val="Strong"/>
                <w:szCs w:val="20"/>
              </w:rPr>
              <w:t xml:space="preserve"> – </w:t>
            </w:r>
            <w:r w:rsidR="00E43C53">
              <w:rPr>
                <w:rStyle w:val="Strong"/>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Strong"/>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Strong"/>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Strong"/>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r>
              <w:t>splitsing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4"/>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r>
              <w:t>actualisatie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r>
              <w:t xml:space="preserve">actualisatie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r>
              <w:t xml:space="preserve">actualisatie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Strong"/>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Strong"/>
                <w:b w:val="0"/>
                <w:bCs w:val="0"/>
              </w:rPr>
            </w:pPr>
            <w:r w:rsidRPr="003D114E">
              <w:rPr>
                <w:rStyle w:val="Strong"/>
                <w:b w:val="0"/>
                <w:bCs w:val="0"/>
              </w:rPr>
              <w:fldChar w:fldCharType="begin">
                <w:ffData>
                  <w:name w:val="Selectievakje3"/>
                  <w:enabled/>
                  <w:calcOnExit w:val="0"/>
                  <w:checkBox>
                    <w:sizeAuto/>
                    <w:default w:val="0"/>
                  </w:checkBox>
                </w:ffData>
              </w:fldChar>
            </w:r>
            <w:r w:rsidRPr="003D114E">
              <w:rPr>
                <w:rStyle w:val="Strong"/>
                <w:b w:val="0"/>
                <w:bCs w:val="0"/>
              </w:rPr>
              <w:instrText xml:space="preserve"> FORMCHECKBOX </w:instrText>
            </w:r>
            <w:r w:rsidR="00000000">
              <w:rPr>
                <w:rStyle w:val="Strong"/>
                <w:b w:val="0"/>
                <w:bCs w:val="0"/>
              </w:rPr>
            </w:r>
            <w:r w:rsidR="00000000">
              <w:rPr>
                <w:rStyle w:val="Strong"/>
                <w:b w:val="0"/>
                <w:bCs w:val="0"/>
              </w:rPr>
              <w:fldChar w:fldCharType="separate"/>
            </w:r>
            <w:r w:rsidRPr="003D114E">
              <w:rPr>
                <w:rStyle w:val="Strong"/>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r>
              <w:t xml:space="preserve">actualisatie omdat bepaalde </w:t>
            </w:r>
            <w:r w:rsidR="00DA411E">
              <w:t>onderzoeks</w:t>
            </w:r>
            <w:r>
              <w:t>beperkingen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Heading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Heading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tcPr>
          <w:p w14:paraId="67BD7F70" w14:textId="6D9417AF" w:rsidR="00367F17" w:rsidRPr="003D114E" w:rsidRDefault="00367F17" w:rsidP="00367F17">
            <w:pPr>
              <w:pStyle w:val="invulveld"/>
              <w:framePr w:hSpace="0" w:wrap="auto" w:vAnchor="margin" w:xAlign="left" w:yAlign="inline"/>
              <w:suppressOverlap w:val="0"/>
              <w:jc w:val="center"/>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tcPr>
          <w:p w14:paraId="7BBB0151" w14:textId="655D7F6C"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tcPr>
          <w:p w14:paraId="2206BDE0" w14:textId="4EEE2CF9"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038BCA58" w:rsidR="006C3703" w:rsidRDefault="00E804A5">
      <w:pPr>
        <w:rPr>
          <w:b/>
          <w:bCs/>
        </w:rPr>
      </w:pPr>
      <w:r>
        <w:rPr>
          <w:b/>
          <w:bCs/>
        </w:rPr>
        <w:t>t</w:t>
      </w:r>
      <w:r w:rsidR="00D71829">
        <w:rPr>
          <w:b/>
          <w:bCs/>
        </w:rPr>
        <w:t xml:space="preserve">e: </w:t>
      </w:r>
      <w:r w:rsidR="00E87566">
        <w:rPr>
          <w:b/>
          <w:bCs/>
        </w:rPr>
        <w:t>…………….</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6B29BC6E" w14:textId="7A9999B7" w:rsidR="00E804A5" w:rsidRDefault="00E804A5">
      <w:pPr>
        <w:rPr>
          <w:b/>
          <w:bCs/>
        </w:rPr>
      </w:pPr>
    </w:p>
    <w:p w14:paraId="71AAF3E5" w14:textId="465B801E" w:rsidR="00DB777B" w:rsidRDefault="00DB777B">
      <w:pPr>
        <w:rPr>
          <w:b/>
          <w:bCs/>
        </w:rPr>
      </w:pPr>
    </w:p>
    <w:p w14:paraId="3F4ED657" w14:textId="77777777" w:rsidR="00DB777B" w:rsidRDefault="00DB777B">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Strong"/>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Strong"/>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Heading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Heading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stParagraph"/>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van een asbestinventarisattest.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asbestinventarisattest. Via het ondertekende formulier geeft de opdrachtgever aan de procesgecertificeerde asbestdeskundige het mandaat om voor het betrokken inspectiegebied een asbestinventaris op te stellen om een asbestinventarisattest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stParagraph"/>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stParagraph"/>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3010DA55" w14:textId="575C178C" w:rsidR="00DB7130" w:rsidRPr="00DB7130" w:rsidRDefault="00DB7130" w:rsidP="00555768">
      <w:pPr>
        <w:pStyle w:val="ListParagraph"/>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1194CE7E" w14:textId="28ADB2D4" w:rsidR="00DB7130" w:rsidRPr="00DB7130" w:rsidRDefault="00DB7130" w:rsidP="00555768">
      <w:pPr>
        <w:pStyle w:val="ListParagraph"/>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stParagraph"/>
        <w:numPr>
          <w:ilvl w:val="0"/>
          <w:numId w:val="44"/>
        </w:numPr>
        <w:spacing w:before="120" w:after="120"/>
        <w:ind w:left="714" w:hanging="357"/>
        <w:contextualSpacing w:val="0"/>
        <w:rPr>
          <w:rFonts w:asciiTheme="minorHAnsi" w:hAnsiTheme="minorHAnsi" w:cstheme="minorHAnsi"/>
          <w:sz w:val="16"/>
        </w:rPr>
      </w:pPr>
      <w:bookmarkStart w:id="1" w:name="_Hlk95482956"/>
      <w:r w:rsidRPr="00DB7130">
        <w:rPr>
          <w:rFonts w:asciiTheme="minorHAnsi" w:hAnsiTheme="minorHAnsi" w:cstheme="minorHAnsi"/>
          <w:sz w:val="16"/>
        </w:rPr>
        <w:t xml:space="preserve">niet-destructief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stParagraph"/>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788106CE" w14:textId="77777777" w:rsidR="00DB7130" w:rsidRPr="00DB7130" w:rsidRDefault="00DB7130" w:rsidP="00555768">
      <w:pPr>
        <w:pStyle w:val="ListParagraph"/>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08EEFC56" w14:textId="77777777" w:rsidR="00DB7130" w:rsidRPr="00DB7130" w:rsidRDefault="00DB7130" w:rsidP="00555768">
      <w:pPr>
        <w:pStyle w:val="ListParagraph"/>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2" w:name="_Hlk95487036"/>
      <w:r w:rsidRPr="00DB7130">
        <w:rPr>
          <w:rFonts w:asciiTheme="minorHAnsi" w:hAnsiTheme="minorHAnsi" w:cstheme="minorHAnsi"/>
          <w:sz w:val="16"/>
        </w:rPr>
        <w:t>De finaliteit van een asbestinventarisattest is een uitspraak te doen over de asbestveiligheid van het inspectiegebied.</w:t>
      </w:r>
      <w:bookmarkEnd w:id="2"/>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p w14:paraId="5CE62159" w14:textId="408FC7E5" w:rsidR="000679E9" w:rsidRDefault="000679E9" w:rsidP="00555768">
      <w:pPr>
        <w:pStyle w:val="ListParagraph"/>
        <w:numPr>
          <w:ilvl w:val="0"/>
          <w:numId w:val="36"/>
        </w:numPr>
        <w:spacing w:after="120"/>
        <w:ind w:left="714" w:hanging="357"/>
        <w:rPr>
          <w:b/>
          <w:bCs/>
        </w:rPr>
      </w:pPr>
      <w:r>
        <w:rPr>
          <w:b/>
          <w:bCs/>
        </w:rPr>
        <w:t>Verplichte handelingen en onderzoeksbeperkingen</w:t>
      </w:r>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5375F608" w14:textId="77777777" w:rsidR="00986DA7" w:rsidRDefault="00986DA7" w:rsidP="00555768">
      <w:pPr>
        <w:spacing w:after="120"/>
        <w:rPr>
          <w:rFonts w:asciiTheme="minorHAnsi" w:hAnsiTheme="minorHAnsi" w:cstheme="minorHAnsi"/>
          <w:sz w:val="16"/>
        </w:rPr>
      </w:pPr>
    </w:p>
    <w:p w14:paraId="2E0E4A23" w14:textId="77777777" w:rsidR="00986DA7" w:rsidRDefault="00986DA7" w:rsidP="00555768">
      <w:pPr>
        <w:spacing w:after="120"/>
        <w:rPr>
          <w:rFonts w:asciiTheme="minorHAnsi" w:hAnsiTheme="minorHAnsi" w:cstheme="minorHAnsi"/>
          <w:sz w:val="16"/>
        </w:rPr>
      </w:pPr>
    </w:p>
    <w:p w14:paraId="0D4AF239" w14:textId="6F6C6FEA"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asbestinventarisattest,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stParagraph"/>
        <w:numPr>
          <w:ilvl w:val="0"/>
          <w:numId w:val="43"/>
        </w:numPr>
        <w:spacing w:after="120"/>
        <w:rPr>
          <w:rFonts w:asciiTheme="minorHAnsi" w:hAnsiTheme="minorHAnsi" w:cstheme="minorHAnsi"/>
          <w:sz w:val="16"/>
        </w:rPr>
      </w:pPr>
      <w:r w:rsidRPr="00F45FF0">
        <w:rPr>
          <w:rFonts w:asciiTheme="minorHAnsi" w:hAnsiTheme="minorHAnsi" w:cstheme="minorHAnsi"/>
          <w:sz w:val="16"/>
        </w:rPr>
        <w:t>(afbeeldingen van) personen;</w:t>
      </w:r>
    </w:p>
    <w:p w14:paraId="698B4244" w14:textId="0570187B" w:rsidR="00F45FF0" w:rsidRPr="00F45FF0" w:rsidRDefault="00F45FF0" w:rsidP="0022674A">
      <w:pPr>
        <w:pStyle w:val="ListParagraph"/>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1E7A0B23" w14:textId="3208A7F2" w:rsidR="00F45FF0" w:rsidRPr="00F45FF0" w:rsidRDefault="00F45FF0" w:rsidP="0022674A">
      <w:pPr>
        <w:pStyle w:val="ListParagraph"/>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4B0A0EC9" w14:textId="0ABA9318" w:rsidR="00F45FF0" w:rsidRPr="00F45FF0" w:rsidRDefault="00F45FF0" w:rsidP="0022674A">
      <w:pPr>
        <w:pStyle w:val="ListParagraph"/>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stParagraph"/>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Heading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Heading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6715842A" w14:textId="354E27C0"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1CB26282" w14:textId="62C23446" w:rsidR="00D6735C" w:rsidRPr="001910BE" w:rsidRDefault="00D6735C" w:rsidP="00555768">
      <w:pPr>
        <w:pStyle w:val="ListParagraph"/>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CB0303">
      <w:headerReference w:type="default" r:id="rId13"/>
      <w:footerReference w:type="default" r:id="rId14"/>
      <w:footerReference w:type="first" r:id="rId15"/>
      <w:pgSz w:w="11906" w:h="16838" w:code="9"/>
      <w:pgMar w:top="1418" w:right="680" w:bottom="1985"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3F70" w14:textId="77777777" w:rsidR="00745229" w:rsidRDefault="00745229" w:rsidP="008E174D">
      <w:r>
        <w:separator/>
      </w:r>
    </w:p>
  </w:endnote>
  <w:endnote w:type="continuationSeparator" w:id="0">
    <w:p w14:paraId="1F23C127" w14:textId="77777777" w:rsidR="00745229" w:rsidRDefault="00745229" w:rsidP="008E174D">
      <w:r>
        <w:continuationSeparator/>
      </w:r>
    </w:p>
  </w:endnote>
  <w:endnote w:type="continuationNotice" w:id="1">
    <w:p w14:paraId="0B8077AF" w14:textId="77777777" w:rsidR="00745229" w:rsidRDefault="00745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2848D8AE" w:rsidR="00314AED" w:rsidRDefault="00CB0303" w:rsidP="00594054">
    <w:pPr>
      <w:pStyle w:val="Header"/>
      <w:tabs>
        <w:tab w:val="clear" w:pos="4536"/>
        <w:tab w:val="clear" w:pos="9072"/>
        <w:tab w:val="center" w:pos="9356"/>
        <w:tab w:val="right" w:pos="10206"/>
      </w:tabs>
      <w:jc w:val="right"/>
    </w:pPr>
    <w:r w:rsidRPr="00F51652">
      <w:rPr>
        <w:noProof/>
        <w:lang w:eastAsia="nl-BE"/>
      </w:rPr>
      <w:drawing>
        <wp:anchor distT="0" distB="0" distL="114300" distR="114300" simplePos="0" relativeHeight="251665408" behindDoc="0" locked="0" layoutInCell="1" allowOverlap="1" wp14:anchorId="0DAD4A61" wp14:editId="670391F0">
          <wp:simplePos x="0" y="0"/>
          <wp:positionH relativeFrom="page">
            <wp:posOffset>892768</wp:posOffset>
          </wp:positionH>
          <wp:positionV relativeFrom="page">
            <wp:posOffset>9825339</wp:posOffset>
          </wp:positionV>
          <wp:extent cx="1164590" cy="539750"/>
          <wp:effectExtent l="0" t="0" r="0" b="0"/>
          <wp:wrapNone/>
          <wp:docPr id="1"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39750"/>
                  </a:xfrm>
                  <a:prstGeom prst="rect">
                    <a:avLst/>
                  </a:prstGeom>
                  <a:noFill/>
                  <a:ln>
                    <a:noFill/>
                  </a:ln>
                </pic:spPr>
              </pic:pic>
            </a:graphicData>
          </a:graphic>
        </wp:anchor>
      </w:drawing>
    </w:r>
    <w:r w:rsidR="00812BD2">
      <w:rPr>
        <w:sz w:val="18"/>
        <w:szCs w:val="18"/>
      </w:rPr>
      <w:t>opdrachtformulier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eNumber"/>
        <w:sz w:val="18"/>
        <w:szCs w:val="18"/>
      </w:rPr>
      <w:fldChar w:fldCharType="begin"/>
    </w:r>
    <w:r w:rsidR="00314AED" w:rsidRPr="003E02FB">
      <w:rPr>
        <w:rStyle w:val="PageNumber"/>
        <w:sz w:val="18"/>
        <w:szCs w:val="18"/>
      </w:rPr>
      <w:instrText xml:space="preserve"> NUMPAGES </w:instrText>
    </w:r>
    <w:r w:rsidR="00314AED" w:rsidRPr="003E02FB">
      <w:rPr>
        <w:rStyle w:val="PageNumber"/>
        <w:sz w:val="18"/>
        <w:szCs w:val="18"/>
      </w:rPr>
      <w:fldChar w:fldCharType="separate"/>
    </w:r>
    <w:r w:rsidR="00271FB5">
      <w:rPr>
        <w:rStyle w:val="PageNumber"/>
        <w:noProof/>
        <w:sz w:val="18"/>
        <w:szCs w:val="18"/>
      </w:rPr>
      <w:t>4</w:t>
    </w:r>
    <w:r w:rsidR="00314AED"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10648624" w:rsidR="00314AED" w:rsidRPr="00594054" w:rsidRDefault="00CB0303" w:rsidP="0005708D">
    <w:pPr>
      <w:pStyle w:val="Footer"/>
      <w:ind w:left="284"/>
    </w:pPr>
    <w:r>
      <w:rPr>
        <w:noProof/>
        <w:sz w:val="12"/>
        <w:szCs w:val="12"/>
      </w:rPr>
      <w:drawing>
        <wp:anchor distT="0" distB="0" distL="114300" distR="114300" simplePos="0" relativeHeight="251660288" behindDoc="0" locked="0" layoutInCell="1" allowOverlap="1" wp14:anchorId="7B7ADFB0" wp14:editId="09FFC67C">
          <wp:simplePos x="0" y="0"/>
          <wp:positionH relativeFrom="column">
            <wp:posOffset>1747935</wp:posOffset>
          </wp:positionH>
          <wp:positionV relativeFrom="paragraph">
            <wp:posOffset>-207253</wp:posOffset>
          </wp:positionV>
          <wp:extent cx="1192897" cy="385292"/>
          <wp:effectExtent l="0" t="0" r="1270" b="0"/>
          <wp:wrapNone/>
          <wp:docPr id="2" name="Picture 2"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mail&#10;&#10;Description automatically generated"/>
                  <pic:cNvPicPr/>
                </pic:nvPicPr>
                <pic:blipFill>
                  <a:blip r:embed="rId1"/>
                  <a:stretch>
                    <a:fillRect/>
                  </a:stretch>
                </pic:blipFill>
                <pic:spPr>
                  <a:xfrm>
                    <a:off x="0" y="0"/>
                    <a:ext cx="1202941" cy="388536"/>
                  </a:xfrm>
                  <a:prstGeom prst="rect">
                    <a:avLst/>
                  </a:prstGeom>
                </pic:spPr>
              </pic:pic>
            </a:graphicData>
          </a:graphic>
          <wp14:sizeRelH relativeFrom="page">
            <wp14:pctWidth>0</wp14:pctWidth>
          </wp14:sizeRelH>
          <wp14:sizeRelV relativeFrom="page">
            <wp14:pctHeight>0</wp14:pctHeight>
          </wp14:sizeRelV>
        </wp:anchor>
      </w:drawing>
    </w:r>
    <w:r w:rsidR="00314AED"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F8FF" w14:textId="77777777" w:rsidR="00745229" w:rsidRDefault="00745229" w:rsidP="008E174D">
      <w:r>
        <w:separator/>
      </w:r>
    </w:p>
  </w:footnote>
  <w:footnote w:type="continuationSeparator" w:id="0">
    <w:p w14:paraId="16463C6F" w14:textId="77777777" w:rsidR="00745229" w:rsidRDefault="00745229" w:rsidP="008E174D">
      <w:r>
        <w:continuationSeparator/>
      </w:r>
    </w:p>
  </w:footnote>
  <w:footnote w:type="continuationNotice" w:id="1">
    <w:p w14:paraId="6D01E5B4" w14:textId="77777777" w:rsidR="00745229" w:rsidRDefault="00745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073A" w14:textId="163032C1" w:rsidR="00CB0303" w:rsidRDefault="00CB0303">
    <w:pPr>
      <w:pStyle w:val="Header"/>
    </w:pPr>
    <w:r>
      <w:rPr>
        <w:noProof/>
        <w:sz w:val="12"/>
        <w:szCs w:val="12"/>
      </w:rPr>
      <w:drawing>
        <wp:anchor distT="0" distB="0" distL="114300" distR="114300" simplePos="0" relativeHeight="251663360" behindDoc="0" locked="0" layoutInCell="1" allowOverlap="1" wp14:anchorId="28657C2A" wp14:editId="26CE8C9A">
          <wp:simplePos x="0" y="0"/>
          <wp:positionH relativeFrom="column">
            <wp:posOffset>5320075</wp:posOffset>
          </wp:positionH>
          <wp:positionV relativeFrom="paragraph">
            <wp:posOffset>-168910</wp:posOffset>
          </wp:positionV>
          <wp:extent cx="1192530" cy="384810"/>
          <wp:effectExtent l="0" t="0" r="1270" b="0"/>
          <wp:wrapNone/>
          <wp:docPr id="3" name="Picture 3"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mail&#10;&#10;Description automatically generated"/>
                  <pic:cNvPicPr/>
                </pic:nvPicPr>
                <pic:blipFill>
                  <a:blip r:embed="rId1"/>
                  <a:stretch>
                    <a:fillRect/>
                  </a:stretch>
                </pic:blipFill>
                <pic:spPr>
                  <a:xfrm>
                    <a:off x="0" y="0"/>
                    <a:ext cx="1192530" cy="384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3C82"/>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D0521"/>
    <w:rsid w:val="002D0A7B"/>
    <w:rsid w:val="002D1410"/>
    <w:rsid w:val="002D2172"/>
    <w:rsid w:val="002D2733"/>
    <w:rsid w:val="002D38A1"/>
    <w:rsid w:val="002D3C83"/>
    <w:rsid w:val="002D6110"/>
    <w:rsid w:val="002D73C3"/>
    <w:rsid w:val="002E01EF"/>
    <w:rsid w:val="002E16BF"/>
    <w:rsid w:val="002E16CC"/>
    <w:rsid w:val="002E1D22"/>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3234"/>
    <w:rsid w:val="00373B44"/>
    <w:rsid w:val="003768DD"/>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6894"/>
    <w:rsid w:val="005F6DA5"/>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35AC"/>
    <w:rsid w:val="00693B14"/>
    <w:rsid w:val="006968BE"/>
    <w:rsid w:val="006A40A1"/>
    <w:rsid w:val="006A52EF"/>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5229"/>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B42"/>
    <w:rsid w:val="00907102"/>
    <w:rsid w:val="009077C4"/>
    <w:rsid w:val="009078C1"/>
    <w:rsid w:val="009110D4"/>
    <w:rsid w:val="00911512"/>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C30"/>
    <w:rsid w:val="00977CEA"/>
    <w:rsid w:val="009801C4"/>
    <w:rsid w:val="0098047F"/>
    <w:rsid w:val="0098299A"/>
    <w:rsid w:val="00982C9E"/>
    <w:rsid w:val="00983E7B"/>
    <w:rsid w:val="00983FCB"/>
    <w:rsid w:val="009842BA"/>
    <w:rsid w:val="0098544B"/>
    <w:rsid w:val="00986AB0"/>
    <w:rsid w:val="00986DA7"/>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768"/>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303"/>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1550"/>
    <w:rsid w:val="00D31CC6"/>
    <w:rsid w:val="00D337DE"/>
    <w:rsid w:val="00D3541D"/>
    <w:rsid w:val="00D3661C"/>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2111"/>
    <w:rsid w:val="00F241B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5CA"/>
    <w:rsid w:val="00F675CA"/>
    <w:rsid w:val="00F679BD"/>
    <w:rsid w:val="00F70FFA"/>
    <w:rsid w:val="00F71EE6"/>
    <w:rsid w:val="00F72BCF"/>
    <w:rsid w:val="00F74492"/>
    <w:rsid w:val="00F75B1A"/>
    <w:rsid w:val="00F75E27"/>
    <w:rsid w:val="00F771C3"/>
    <w:rsid w:val="00F817C5"/>
    <w:rsid w:val="00F82646"/>
    <w:rsid w:val="00F83417"/>
    <w:rsid w:val="00F83570"/>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1914"/>
    <w:rsid w:val="00FA1B96"/>
    <w:rsid w:val="00FA1E42"/>
    <w:rsid w:val="00FA5EA6"/>
    <w:rsid w:val="00FA63A6"/>
    <w:rsid w:val="00FA777D"/>
    <w:rsid w:val="00FB2BD8"/>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A5"/>
  </w:style>
  <w:style w:type="paragraph" w:styleId="Heading1">
    <w:name w:val="heading 1"/>
    <w:basedOn w:val="Normal"/>
    <w:next w:val="Normal"/>
    <w:link w:val="Heading1Char"/>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qFormat/>
    <w:rsid w:val="003816C8"/>
    <w:pPr>
      <w:keepNext/>
      <w:outlineLvl w:val="2"/>
    </w:pPr>
    <w:rPr>
      <w:rFonts w:eastAsia="Times New Roman" w:cs="Times New Roman"/>
      <w:b/>
      <w:sz w:val="24"/>
      <w:szCs w:val="20"/>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454"/>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uiPriority w:val="1"/>
    <w:rsid w:val="00845AB1"/>
    <w:rPr>
      <w:rFonts w:eastAsiaTheme="majorEastAsia" w:cstheme="majorBidi"/>
      <w:b/>
      <w:bCs/>
      <w:color w:val="auto"/>
      <w:sz w:val="24"/>
      <w:szCs w:val="26"/>
    </w:rPr>
  </w:style>
  <w:style w:type="character" w:customStyle="1" w:styleId="Heading3Char">
    <w:name w:val="Heading 3 Char"/>
    <w:basedOn w:val="DefaultParagraphFont"/>
    <w:link w:val="Heading3"/>
    <w:rsid w:val="003816C8"/>
    <w:rPr>
      <w:rFonts w:eastAsia="Times New Roman" w:cs="Times New Roman"/>
      <w:b/>
      <w:sz w:val="24"/>
      <w:szCs w:val="20"/>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nhideWhenUsed/>
    <w:rsid w:val="008E174D"/>
    <w:pPr>
      <w:tabs>
        <w:tab w:val="center" w:pos="4536"/>
        <w:tab w:val="right" w:pos="9072"/>
      </w:tabs>
    </w:pPr>
  </w:style>
  <w:style w:type="character" w:customStyle="1" w:styleId="HeaderChar">
    <w:name w:val="Header Char"/>
    <w:basedOn w:val="DefaultParagraphFont"/>
    <w:link w:val="Header"/>
    <w:uiPriority w:val="99"/>
    <w:rsid w:val="008E174D"/>
  </w:style>
  <w:style w:type="paragraph" w:styleId="Footer">
    <w:name w:val="footer"/>
    <w:basedOn w:val="Normal"/>
    <w:link w:val="FooterChar"/>
    <w:unhideWhenUsed/>
    <w:rsid w:val="008E174D"/>
    <w:pPr>
      <w:tabs>
        <w:tab w:val="center" w:pos="4536"/>
        <w:tab w:val="right" w:pos="9072"/>
      </w:tabs>
    </w:pPr>
  </w:style>
  <w:style w:type="character" w:customStyle="1" w:styleId="FooterChar">
    <w:name w:val="Footer Char"/>
    <w:basedOn w:val="DefaultParagraphFont"/>
    <w:link w:val="Footer"/>
    <w:uiPriority w:val="99"/>
    <w:rsid w:val="008E174D"/>
  </w:style>
  <w:style w:type="character" w:styleId="PageNumber">
    <w:name w:val="page number"/>
    <w:basedOn w:val="DefaultParagraphFont"/>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176E"/>
    <w:pPr>
      <w:spacing w:before="40" w:after="40"/>
    </w:pPr>
    <w:rPr>
      <w:rFonts w:ascii="Arial" w:eastAsia="Times New Roman" w:hAnsi="Arial" w:cs="Times New Roman"/>
      <w:i/>
      <w:sz w:val="18"/>
      <w:szCs w:val="20"/>
      <w:lang w:val="nl-NL" w:eastAsia="nl-NL"/>
    </w:rPr>
  </w:style>
  <w:style w:type="character" w:customStyle="1" w:styleId="BodyTextChar">
    <w:name w:val="Body Text Char"/>
    <w:basedOn w:val="DefaultParagraphFont"/>
    <w:link w:val="BodyText"/>
    <w:rsid w:val="00B7176E"/>
    <w:rPr>
      <w:rFonts w:ascii="Arial" w:eastAsia="Times New Roman" w:hAnsi="Arial" w:cs="Times New Roman"/>
      <w:i/>
      <w:sz w:val="18"/>
      <w:szCs w:val="20"/>
      <w:lang w:val="nl-NL" w:eastAsia="nl-NL"/>
    </w:rPr>
  </w:style>
  <w:style w:type="paragraph" w:styleId="ListBullet2">
    <w:name w:val="List Bullet 2"/>
    <w:basedOn w:val="Normal"/>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CommentReference">
    <w:name w:val="annotation reference"/>
    <w:rsid w:val="00143B76"/>
    <w:rPr>
      <w:sz w:val="16"/>
      <w:szCs w:val="16"/>
    </w:rPr>
  </w:style>
  <w:style w:type="paragraph" w:styleId="CommentText">
    <w:name w:val="annotation text"/>
    <w:basedOn w:val="Normal"/>
    <w:link w:val="CommentTextChar"/>
    <w:rsid w:val="00143B76"/>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rsid w:val="00143B76"/>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rsid w:val="00344002"/>
    <w:rPr>
      <w:rFonts w:cs="Calibri"/>
      <w:b/>
      <w:color w:val="000000" w:themeColor="text1"/>
      <w:sz w:val="40"/>
      <w:szCs w:val="40"/>
    </w:rPr>
  </w:style>
  <w:style w:type="paragraph" w:styleId="Subtitle">
    <w:name w:val="Subtitle"/>
    <w:basedOn w:val="Normal"/>
    <w:next w:val="Normal"/>
    <w:link w:val="Subtitle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rsid w:val="00D72109"/>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qFormat/>
    <w:rsid w:val="0096344A"/>
    <w:pPr>
      <w:pBdr>
        <w:bottom w:val="single" w:sz="4" w:space="1" w:color="807500"/>
      </w:pBdr>
      <w:tabs>
        <w:tab w:val="right" w:leader="underscore" w:pos="9923"/>
      </w:tabs>
    </w:pPr>
    <w:rPr>
      <w:color w:val="auto"/>
    </w:rPr>
  </w:style>
  <w:style w:type="paragraph" w:customStyle="1" w:styleId="rechts">
    <w:name w:val="rechts"/>
    <w:basedOn w:val="Normal"/>
    <w:link w:val="rechtsChar"/>
    <w:qFormat/>
    <w:rsid w:val="009B1293"/>
    <w:pPr>
      <w:jc w:val="right"/>
    </w:pPr>
  </w:style>
  <w:style w:type="character" w:customStyle="1" w:styleId="rechtsChar">
    <w:name w:val="rechts Char"/>
    <w:basedOn w:val="DefaultParagraphFont"/>
    <w:link w:val="rechts"/>
    <w:rsid w:val="009B1293"/>
    <w:rPr>
      <w:color w:val="000000" w:themeColor="text1"/>
    </w:rPr>
  </w:style>
  <w:style w:type="character" w:styleId="Strong">
    <w:name w:val="Strong"/>
    <w:basedOn w:val="DefaultParagraphFont"/>
    <w:uiPriority w:val="22"/>
    <w:qFormat/>
    <w:rsid w:val="00506277"/>
    <w:rPr>
      <w:b/>
      <w:bCs/>
    </w:rPr>
  </w:style>
  <w:style w:type="character" w:styleId="Emphasis">
    <w:name w:val="Emphasis"/>
    <w:basedOn w:val="DefaultParagraphFont"/>
    <w:uiPriority w:val="20"/>
    <w:qFormat/>
    <w:rsid w:val="00F96608"/>
    <w:rPr>
      <w:i/>
      <w:iCs/>
    </w:rPr>
  </w:style>
  <w:style w:type="paragraph" w:customStyle="1" w:styleId="invulveld">
    <w:name w:val="invulveld"/>
    <w:basedOn w:val="Normal"/>
    <w:qFormat/>
    <w:rsid w:val="009A2028"/>
    <w:pPr>
      <w:framePr w:hSpace="142" w:wrap="around" w:vAnchor="text" w:hAnchor="text" w:x="55" w:y="1"/>
      <w:suppressOverlap/>
    </w:pPr>
  </w:style>
  <w:style w:type="paragraph" w:customStyle="1" w:styleId="voorgedrukt">
    <w:name w:val="voorgedrukt"/>
    <w:basedOn w:val="Normal"/>
    <w:qFormat/>
    <w:rsid w:val="005247C1"/>
    <w:pPr>
      <w:spacing w:before="40"/>
    </w:pPr>
    <w:rPr>
      <w:rFonts w:ascii="Courier New" w:hAnsi="Courier New" w:cs="Courier New"/>
      <w:szCs w:val="20"/>
    </w:rPr>
  </w:style>
  <w:style w:type="paragraph" w:customStyle="1" w:styleId="kolomhoofd">
    <w:name w:val="kolomhoofd"/>
    <w:basedOn w:val="Heading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Normal"/>
    <w:link w:val="VetcursiefChar"/>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rsid w:val="007076EB"/>
    <w:rPr>
      <w:b/>
      <w:i/>
      <w:color w:val="000000" w:themeColor="text1"/>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qFormat/>
    <w:rsid w:val="00152301"/>
    <w:rPr>
      <w:color w:val="807500"/>
    </w:rPr>
  </w:style>
  <w:style w:type="paragraph" w:customStyle="1" w:styleId="Bouwsteenbrood">
    <w:name w:val="Bouwsteen brood"/>
    <w:basedOn w:val="Normal"/>
    <w:qFormat/>
    <w:rsid w:val="00152301"/>
    <w:rPr>
      <w:color w:val="807500"/>
      <w:szCs w:val="20"/>
    </w:rPr>
  </w:style>
  <w:style w:type="paragraph" w:customStyle="1" w:styleId="Bouwsteenkop2">
    <w:name w:val="Bouwsteen kop 2"/>
    <w:basedOn w:val="Heading1"/>
    <w:qFormat/>
    <w:rsid w:val="00580BAD"/>
    <w:pPr>
      <w:spacing w:before="200"/>
    </w:pPr>
    <w:rPr>
      <w:rFonts w:cs="Calibri"/>
      <w:color w:val="807500"/>
      <w:sz w:val="20"/>
      <w:szCs w:val="20"/>
    </w:rPr>
  </w:style>
  <w:style w:type="character" w:styleId="UnresolvedMention">
    <w:name w:val="Unresolved Mention"/>
    <w:basedOn w:val="DefaultParagraphFont"/>
    <w:uiPriority w:val="99"/>
    <w:unhideWhenUsed/>
    <w:rsid w:val="005C2663"/>
    <w:rPr>
      <w:color w:val="605E5C"/>
      <w:shd w:val="clear" w:color="auto" w:fill="E1DFDD"/>
    </w:rPr>
  </w:style>
  <w:style w:type="character" w:styleId="Mention">
    <w:name w:val="Mention"/>
    <w:basedOn w:val="DefaultParagraphFont"/>
    <w:uiPriority w:val="99"/>
    <w:unhideWhenUsed/>
    <w:rsid w:val="005C2663"/>
    <w:rPr>
      <w:color w:val="2B579A"/>
      <w:shd w:val="clear" w:color="auto" w:fill="E1DFDD"/>
    </w:rPr>
  </w:style>
  <w:style w:type="character" w:customStyle="1" w:styleId="cf01">
    <w:name w:val="cf01"/>
    <w:basedOn w:val="DefaultParagraphFont"/>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onroerenderfgoe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veelgestelde-vragen-over-het-asbestatt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9E1E35343DB4787F2634FF661A891" ma:contentTypeVersion="10" ma:contentTypeDescription="Create a new document." ma:contentTypeScope="" ma:versionID="70d11509163a296f0e65df35aef19532">
  <xsd:schema xmlns:xsd="http://www.w3.org/2001/XMLSchema" xmlns:xs="http://www.w3.org/2001/XMLSchema" xmlns:p="http://schemas.microsoft.com/office/2006/metadata/properties" xmlns:ns2="3167e923-9a8a-4c8a-a776-87f57cd0f6b5" targetNamespace="http://schemas.microsoft.com/office/2006/metadata/properties" ma:root="true" ma:fieldsID="ca5f2f3a46224f611ba8f0c8c4747e0d" ns2:_="">
    <xsd:import namespace="3167e923-9a8a-4c8a-a776-87f57cd0f6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e923-9a8a-4c8a-a776-87f57cd0f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customXml/itemProps2.xml><?xml version="1.0" encoding="utf-8"?>
<ds:datastoreItem xmlns:ds="http://schemas.openxmlformats.org/officeDocument/2006/customXml" ds:itemID="{4FD665C1-B801-4DD1-97A0-079D1367CCF5}"/>
</file>

<file path=customXml/itemProps3.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4.xml><?xml version="1.0" encoding="utf-8"?>
<ds:datastoreItem xmlns:ds="http://schemas.openxmlformats.org/officeDocument/2006/customXml" ds:itemID="{64286FA6-F243-476B-A9EB-DE5EB1484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C:\Users\maesenkb\AppData\Local\Microsoft\Windows\Temporary Internet Files\Content.Outlook\HUT8SBIW\140825_Formulierensjabloon.dotx</Template>
  <TotalTime>7</TotalTime>
  <Pages>10</Pages>
  <Words>3764</Words>
  <Characters>21459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25173</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Charlotte Van Schepdael (DST Webdesign)</cp:lastModifiedBy>
  <cp:revision>2</cp:revision>
  <cp:lastPrinted>2022-09-09T18:09:00Z</cp:lastPrinted>
  <dcterms:created xsi:type="dcterms:W3CDTF">2022-12-23T08:07:00Z</dcterms:created>
  <dcterms:modified xsi:type="dcterms:W3CDTF">2022-12-23T08:07:00Z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0x010100F1A9E1E35343DB4787F2634FF661A891</vt:lpwstr>
  </property>
  <property fmtid="{D5CDD505-2E9C-101B-9397-08002B2CF9AE}" pid="3" name="MediaServiceImageTags">
    <vt:lpwstr/>
  </property>
</Properties>
</file>